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07" w:rsidRPr="009C4E07" w:rsidRDefault="009C4E07" w:rsidP="009C4E07">
      <w:pPr>
        <w:rPr>
          <w:rFonts w:ascii="Times New Roman" w:hAnsi="Times New Roman" w:cs="Times New Roman"/>
          <w:lang w:val="en-US"/>
        </w:rPr>
      </w:pPr>
    </w:p>
    <w:p w:rsidR="009C4E07" w:rsidRPr="009C4E07" w:rsidRDefault="009C4E07" w:rsidP="009C4E07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tbl>
      <w:tblPr>
        <w:tblStyle w:val="Tabellrutnt"/>
        <w:tblW w:w="8613" w:type="dxa"/>
        <w:tblLook w:val="04A0" w:firstRow="1" w:lastRow="0" w:firstColumn="1" w:lastColumn="0" w:noHBand="0" w:noVBand="1"/>
      </w:tblPr>
      <w:tblGrid>
        <w:gridCol w:w="3085"/>
        <w:gridCol w:w="2592"/>
        <w:gridCol w:w="2936"/>
      </w:tblGrid>
      <w:tr w:rsidR="009C4E07" w:rsidRPr="008A2AFB" w:rsidTr="00E405D1">
        <w:tc>
          <w:tcPr>
            <w:tcW w:w="86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0A19" w:rsidRDefault="009C4E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Supplementary table</w:t>
            </w:r>
            <w:r w:rsidR="00D43B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</w:t>
            </w:r>
            <w:r w:rsidRPr="007A3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7A3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Descriptive stat</w:t>
            </w:r>
            <w:r w:rsidR="004F6A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istic</w:t>
            </w:r>
            <w:r w:rsidR="00036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regarding CMJ and SJ in women</w:t>
            </w:r>
            <w:r w:rsidR="004F6A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Olympic a</w:t>
            </w:r>
            <w:r w:rsidRPr="007A3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thletes. </w:t>
            </w:r>
          </w:p>
          <w:p w:rsidR="007A3A79" w:rsidRPr="007A3A79" w:rsidRDefault="007A3A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4E07" w:rsidRPr="009C4E07" w:rsidTr="00E405D1">
        <w:tc>
          <w:tcPr>
            <w:tcW w:w="30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C4E07" w:rsidRPr="007A3A79" w:rsidRDefault="009C4E0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3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Physical Performance test </w:t>
            </w:r>
          </w:p>
        </w:tc>
        <w:tc>
          <w:tcPr>
            <w:tcW w:w="25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C4E07" w:rsidRPr="007A3A79" w:rsidRDefault="009C4E0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3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Mean </w:t>
            </w:r>
            <w:r w:rsidRPr="007A3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sym w:font="Symbol" w:char="F0B1"/>
            </w:r>
            <w:r w:rsidRPr="007A3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29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C4E07" w:rsidRPr="007A3A79" w:rsidRDefault="009C4E0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3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Median</w:t>
            </w:r>
          </w:p>
        </w:tc>
      </w:tr>
      <w:tr w:rsidR="004D7805" w:rsidRPr="008A2AFB" w:rsidTr="00FA6627">
        <w:tc>
          <w:tcPr>
            <w:tcW w:w="86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7805" w:rsidRPr="00AF45B3" w:rsidRDefault="004D78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5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n=59 (SJ</w:t>
            </w:r>
            <w:r w:rsidR="00BE2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AF45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54 Power, 5 Technical, CMJ: 56 Power, 3 Technical)</w:t>
            </w:r>
          </w:p>
        </w:tc>
      </w:tr>
      <w:tr w:rsidR="009C4E07" w:rsidRPr="009C4E07" w:rsidTr="00E405D1">
        <w:tc>
          <w:tcPr>
            <w:tcW w:w="30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4E07" w:rsidRPr="007A3A79" w:rsidRDefault="009C4E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CMJ (cm)</w:t>
            </w:r>
          </w:p>
          <w:p w:rsidR="00F30A19" w:rsidRPr="007A3A79" w:rsidRDefault="00F30A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4E07" w:rsidRPr="007A3A79" w:rsidRDefault="00DB6EEC" w:rsidP="009C4E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33.6 </w:t>
            </w:r>
            <w:r w:rsidR="009C4E07" w:rsidRPr="007A3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</w:t>
            </w:r>
          </w:p>
        </w:tc>
        <w:tc>
          <w:tcPr>
            <w:tcW w:w="29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4E07" w:rsidRPr="007A3A79" w:rsidRDefault="00DB6EEC" w:rsidP="009C4E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32.9</w:t>
            </w:r>
            <w:r w:rsidR="00786F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(31.2 </w:t>
            </w:r>
            <w:r w:rsidR="009C4E07" w:rsidRPr="007A3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36.3</w:t>
            </w:r>
            <w:r w:rsidR="009C4E07" w:rsidRPr="007A3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9C4E07" w:rsidRPr="00DB6EEC" w:rsidTr="00031D9F">
        <w:tc>
          <w:tcPr>
            <w:tcW w:w="30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4E07" w:rsidRPr="007A3A79" w:rsidRDefault="009C4E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SJ (cm)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4E07" w:rsidRPr="007A3A79" w:rsidRDefault="00DB6EEC" w:rsidP="009C4E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32.0 </w:t>
            </w:r>
            <w:r w:rsidR="009C4E07" w:rsidRPr="007A3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4E07" w:rsidRPr="007A3A79" w:rsidRDefault="00DB6EEC" w:rsidP="009C4E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 (29.2 - 34.3</w:t>
            </w:r>
            <w:r w:rsidR="009C4E07" w:rsidRPr="007A3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9C4E07" w:rsidRPr="008A2AFB" w:rsidTr="00031D9F">
        <w:tc>
          <w:tcPr>
            <w:tcW w:w="8613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9C4E07" w:rsidRPr="007A3A79" w:rsidRDefault="009C4E07" w:rsidP="009C4E0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A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CMJ and SJ presented as both mean </w:t>
            </w:r>
            <w:r w:rsidRPr="007A3A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Symbol" w:char="F0B1"/>
            </w:r>
            <w:r w:rsidRPr="007A3A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 and median with upper and lower quartiles. CMJ= countermovement jump, SJ= squat jump</w:t>
            </w:r>
            <w:r w:rsidR="004D78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Power= athletes in explosive sports, Technical= athletes in technical sports. </w:t>
            </w:r>
          </w:p>
        </w:tc>
      </w:tr>
    </w:tbl>
    <w:p w:rsidR="00053A9E" w:rsidRPr="004D7805" w:rsidRDefault="00053A9E">
      <w:pPr>
        <w:rPr>
          <w:lang w:val="en-US"/>
        </w:rPr>
      </w:pPr>
    </w:p>
    <w:sectPr w:rsidR="00053A9E" w:rsidRPr="004D7805" w:rsidSect="00053A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07"/>
    <w:rsid w:val="00031D9F"/>
    <w:rsid w:val="000362F1"/>
    <w:rsid w:val="00053A9E"/>
    <w:rsid w:val="004D7805"/>
    <w:rsid w:val="004F6AB5"/>
    <w:rsid w:val="00786FF9"/>
    <w:rsid w:val="00795A76"/>
    <w:rsid w:val="007A3A79"/>
    <w:rsid w:val="008A2AFB"/>
    <w:rsid w:val="008C580A"/>
    <w:rsid w:val="009C4E07"/>
    <w:rsid w:val="00AA6B40"/>
    <w:rsid w:val="00AF45B3"/>
    <w:rsid w:val="00BE2F83"/>
    <w:rsid w:val="00D43BBF"/>
    <w:rsid w:val="00DB6EEC"/>
    <w:rsid w:val="00E405D1"/>
    <w:rsid w:val="00F3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E47BD"/>
  <w15:docId w15:val="{8A1E401C-A5DA-4769-8E19-2A7408E1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4E0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C4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BCEAFC1C.dotm</Template>
  <TotalTime>1</TotalTime>
  <Pages>1</Pages>
  <Words>77</Words>
  <Characters>411</Characters>
  <Application>Microsoft Office Word</Application>
  <DocSecurity>4</DocSecurity>
  <Lines>3</Lines>
  <Paragraphs>1</Paragraphs>
  <ScaleCrop>false</ScaleCrop>
  <Company>Karolinska institutet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Berglund Lindgren</dc:creator>
  <cp:keywords/>
  <dc:description/>
  <cp:lastModifiedBy>Angelica Lindén Hirschberg</cp:lastModifiedBy>
  <cp:revision>2</cp:revision>
  <dcterms:created xsi:type="dcterms:W3CDTF">2017-04-23T09:29:00Z</dcterms:created>
  <dcterms:modified xsi:type="dcterms:W3CDTF">2017-04-23T09:29:00Z</dcterms:modified>
</cp:coreProperties>
</file>