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76" w:rsidRDefault="00157C76" w:rsidP="00454E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9"/>
        <w:gridCol w:w="1557"/>
        <w:gridCol w:w="1701"/>
        <w:gridCol w:w="1559"/>
        <w:gridCol w:w="1570"/>
      </w:tblGrid>
      <w:tr w:rsidR="00722744" w:rsidRPr="00AC0559" w:rsidTr="00455F33">
        <w:tc>
          <w:tcPr>
            <w:tcW w:w="85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44" w:rsidRPr="008B38AF" w:rsidRDefault="00157C76" w:rsidP="00454ED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table 5</w:t>
            </w:r>
            <w:r w:rsidR="00722744" w:rsidRPr="008B38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22744"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Correlations </w:t>
            </w:r>
            <w:r w:rsidR="009325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between </w:t>
            </w:r>
            <w:r w:rsidR="00722744"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endogenous hormones and physical pe</w:t>
            </w:r>
            <w:r w:rsidR="009325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rformance tests (CMJ, SJ</w:t>
            </w:r>
            <w:r w:rsidR="00722744"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for </w:t>
            </w:r>
            <w:r w:rsidR="008302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women</w:t>
            </w:r>
            <w:r w:rsidR="00C85C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Olympic athletes not using HC and for the total group of athletes</w:t>
            </w:r>
            <w:r w:rsidR="00722744"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722744"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D1E84" w:rsidRPr="008D760F" w:rsidTr="00ED1E84">
        <w:tc>
          <w:tcPr>
            <w:tcW w:w="2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E84" w:rsidRDefault="00ED1E84" w:rsidP="00ED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D1E84" w:rsidRPr="008B38AF" w:rsidRDefault="00ED1E84" w:rsidP="00ED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Athletes not using </w:t>
            </w: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HC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E84" w:rsidRDefault="00ED1E84" w:rsidP="00ED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D1E84" w:rsidRPr="008B38AF" w:rsidRDefault="00ED1E84" w:rsidP="00ED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Athletes total</w:t>
            </w:r>
          </w:p>
        </w:tc>
      </w:tr>
      <w:tr w:rsidR="00ED1E84" w:rsidRPr="008D760F" w:rsidTr="005E51CF">
        <w:tc>
          <w:tcPr>
            <w:tcW w:w="2129" w:type="dxa"/>
            <w:tcBorders>
              <w:top w:val="single" w:sz="12" w:space="0" w:color="auto"/>
              <w:left w:val="nil"/>
              <w:bottom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Performance test</w:t>
            </w:r>
          </w:p>
        </w:tc>
        <w:tc>
          <w:tcPr>
            <w:tcW w:w="1557" w:type="dxa"/>
            <w:tcBorders>
              <w:top w:val="single" w:sz="12" w:space="0" w:color="auto"/>
              <w:right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CMJ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13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SJ</w:t>
            </w:r>
          </w:p>
        </w:tc>
        <w:tc>
          <w:tcPr>
            <w:tcW w:w="1570" w:type="dxa"/>
            <w:tcBorders>
              <w:top w:val="single" w:sz="12" w:space="0" w:color="auto"/>
              <w:right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CMJ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1E84" w:rsidRPr="008D760F" w:rsidTr="005E51CF"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Number</w:t>
            </w:r>
          </w:p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570" w:type="dxa"/>
            <w:tcBorders>
              <w:right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</w:tr>
      <w:tr w:rsidR="00ED1E84" w:rsidRPr="008D760F" w:rsidTr="005E51CF">
        <w:trPr>
          <w:trHeight w:val="542"/>
        </w:trPr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DHEA</w:t>
            </w:r>
          </w:p>
        </w:tc>
        <w:tc>
          <w:tcPr>
            <w:tcW w:w="1557" w:type="dxa"/>
            <w:tcBorders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0.37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41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ED1E84" w:rsidRPr="0073135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3135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73135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73135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</w:t>
            </w:r>
            <w:r w:rsidRPr="0073135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73135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0.39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0.002</w:t>
            </w:r>
          </w:p>
        </w:tc>
        <w:tc>
          <w:tcPr>
            <w:tcW w:w="1570" w:type="dxa"/>
            <w:tcBorders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0.36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0.005</w:t>
            </w:r>
          </w:p>
        </w:tc>
      </w:tr>
      <w:tr w:rsidR="00ED1E84" w:rsidRPr="008D760F" w:rsidTr="005E51CF">
        <w:trPr>
          <w:trHeight w:val="550"/>
        </w:trPr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5-DIOL</w:t>
            </w:r>
          </w:p>
        </w:tc>
        <w:tc>
          <w:tcPr>
            <w:tcW w:w="1557" w:type="dxa"/>
            <w:tcBorders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 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0.093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0.39</w:t>
            </w:r>
          </w:p>
          <w:p w:rsidR="00ED1E84" w:rsidRPr="001C44AA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0.34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0.009</w:t>
            </w:r>
          </w:p>
        </w:tc>
        <w:tc>
          <w:tcPr>
            <w:tcW w:w="1570" w:type="dxa"/>
            <w:tcBorders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0.37</w:t>
            </w:r>
          </w:p>
          <w:p w:rsidR="00ED1E84" w:rsidRPr="0093259C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259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0.004</w:t>
            </w:r>
          </w:p>
        </w:tc>
      </w:tr>
      <w:tr w:rsidR="00ED1E84" w:rsidRPr="008D760F" w:rsidTr="005E51CF">
        <w:trPr>
          <w:trHeight w:val="558"/>
        </w:trPr>
        <w:tc>
          <w:tcPr>
            <w:tcW w:w="2129" w:type="dxa"/>
            <w:tcBorders>
              <w:top w:val="nil"/>
              <w:left w:val="nil"/>
              <w:bottom w:val="single" w:sz="12" w:space="0" w:color="auto"/>
            </w:tcBorders>
          </w:tcPr>
          <w:p w:rsidR="00ED1E84" w:rsidRPr="008B38AF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DHT</w:t>
            </w:r>
          </w:p>
        </w:tc>
        <w:tc>
          <w:tcPr>
            <w:tcW w:w="1557" w:type="dxa"/>
            <w:tcBorders>
              <w:bottom w:val="single" w:sz="12" w:space="0" w:color="auto"/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 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</w:t>
            </w:r>
          </w:p>
          <w:p w:rsidR="00ED1E84" w:rsidRPr="008B38AF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0.055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0.47</w:t>
            </w:r>
          </w:p>
          <w:p w:rsidR="00ED1E84" w:rsidRPr="00554696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0.27</w:t>
            </w:r>
          </w:p>
          <w:p w:rsidR="00ED1E84" w:rsidRPr="001C44AA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0.037</w:t>
            </w:r>
          </w:p>
        </w:tc>
        <w:tc>
          <w:tcPr>
            <w:tcW w:w="1570" w:type="dxa"/>
            <w:tcBorders>
              <w:bottom w:val="single" w:sz="12" w:space="0" w:color="auto"/>
              <w:right w:val="nil"/>
            </w:tcBorders>
          </w:tcPr>
          <w:p w:rsidR="00ED1E84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0.39</w:t>
            </w:r>
          </w:p>
          <w:p w:rsidR="00ED1E84" w:rsidRPr="001C44AA" w:rsidRDefault="00ED1E84" w:rsidP="00ED1E8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C44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0.002</w:t>
            </w:r>
          </w:p>
        </w:tc>
      </w:tr>
      <w:tr w:rsidR="00ED1E84" w:rsidRPr="00AC0559" w:rsidTr="00AE189A">
        <w:tc>
          <w:tcPr>
            <w:tcW w:w="85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D1E84" w:rsidRPr="00F82132" w:rsidRDefault="00ED1E84" w:rsidP="00ED1E8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orrelation coefficient (r)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p-values 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Significant data marked in bold text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F82132"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5-DIOL</w:t>
            </w:r>
            <w:r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5-androstene-3</w:t>
            </w:r>
            <w:r w:rsidRPr="00B8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17</w:t>
            </w:r>
            <w:r w:rsidRPr="00B8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-diol, </w:t>
            </w:r>
            <w:r w:rsid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CMJ= countermovement jump, </w:t>
            </w:r>
            <w:r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DHEA= dehydroepiandrosterone, DHT= dihydrotestosterone</w:t>
            </w:r>
            <w:r w:rsidR="00F82132"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D458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HC= hormonal contraceptives, </w:t>
            </w:r>
            <w:r w:rsidR="00F82132"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SJ</w:t>
            </w:r>
            <w:r w:rsid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s</w:t>
            </w:r>
            <w:r w:rsidR="00F82132" w:rsidRP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quat jump.</w:t>
            </w:r>
          </w:p>
        </w:tc>
      </w:tr>
    </w:tbl>
    <w:p w:rsidR="00301315" w:rsidRPr="00F82132" w:rsidRDefault="0030131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3911" w:rsidRPr="00F82132" w:rsidRDefault="0079391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2744" w:rsidRPr="00F82132" w:rsidRDefault="0072274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722744" w:rsidRPr="00F8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4"/>
    <w:rsid w:val="000128E9"/>
    <w:rsid w:val="00137C8D"/>
    <w:rsid w:val="00143A13"/>
    <w:rsid w:val="00157C76"/>
    <w:rsid w:val="001C44AA"/>
    <w:rsid w:val="0024481C"/>
    <w:rsid w:val="00301315"/>
    <w:rsid w:val="00365C3E"/>
    <w:rsid w:val="00424933"/>
    <w:rsid w:val="00454ED5"/>
    <w:rsid w:val="00455F33"/>
    <w:rsid w:val="00486C44"/>
    <w:rsid w:val="004B4660"/>
    <w:rsid w:val="004D29F4"/>
    <w:rsid w:val="0053076D"/>
    <w:rsid w:val="00554696"/>
    <w:rsid w:val="005E51CF"/>
    <w:rsid w:val="00676127"/>
    <w:rsid w:val="00676A2A"/>
    <w:rsid w:val="00722744"/>
    <w:rsid w:val="00731354"/>
    <w:rsid w:val="00736176"/>
    <w:rsid w:val="00793911"/>
    <w:rsid w:val="0080548F"/>
    <w:rsid w:val="00830266"/>
    <w:rsid w:val="00842C90"/>
    <w:rsid w:val="008824BC"/>
    <w:rsid w:val="008B38AF"/>
    <w:rsid w:val="0093259C"/>
    <w:rsid w:val="00977333"/>
    <w:rsid w:val="009D1BDD"/>
    <w:rsid w:val="00A4038E"/>
    <w:rsid w:val="00AC0559"/>
    <w:rsid w:val="00AE189A"/>
    <w:rsid w:val="00B842D4"/>
    <w:rsid w:val="00C508AB"/>
    <w:rsid w:val="00C85C65"/>
    <w:rsid w:val="00CE158C"/>
    <w:rsid w:val="00D22F8C"/>
    <w:rsid w:val="00D4589C"/>
    <w:rsid w:val="00D53885"/>
    <w:rsid w:val="00E2216B"/>
    <w:rsid w:val="00E56992"/>
    <w:rsid w:val="00ED1E84"/>
    <w:rsid w:val="00F82132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59C"/>
  <w15:chartTrackingRefBased/>
  <w15:docId w15:val="{1707B290-A360-4FDB-A7F0-EDF8AA3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5784EF14.dotm</Template>
  <TotalTime>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FKAR0076</dc:creator>
  <cp:keywords/>
  <dc:description/>
  <cp:lastModifiedBy>Angelica Lindén Hirschberg</cp:lastModifiedBy>
  <cp:revision>4</cp:revision>
  <dcterms:created xsi:type="dcterms:W3CDTF">2017-04-23T09:44:00Z</dcterms:created>
  <dcterms:modified xsi:type="dcterms:W3CDTF">2017-04-23T09:47:00Z</dcterms:modified>
</cp:coreProperties>
</file>