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285"/>
        <w:tblW w:w="1516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7"/>
        <w:gridCol w:w="50"/>
        <w:gridCol w:w="1055"/>
        <w:gridCol w:w="1124"/>
        <w:gridCol w:w="850"/>
        <w:gridCol w:w="573"/>
        <w:gridCol w:w="646"/>
        <w:gridCol w:w="1047"/>
        <w:gridCol w:w="1047"/>
        <w:gridCol w:w="1537"/>
        <w:gridCol w:w="850"/>
        <w:gridCol w:w="849"/>
        <w:gridCol w:w="992"/>
        <w:gridCol w:w="1839"/>
        <w:gridCol w:w="300"/>
        <w:gridCol w:w="297"/>
        <w:gridCol w:w="284"/>
        <w:gridCol w:w="278"/>
        <w:gridCol w:w="38"/>
        <w:gridCol w:w="246"/>
        <w:gridCol w:w="215"/>
      </w:tblGrid>
      <w:tr w:rsidR="00921824" w:rsidRPr="00F0712D" w:rsidTr="003630F0">
        <w:trPr>
          <w:trHeight w:val="269"/>
        </w:trPr>
        <w:tc>
          <w:tcPr>
            <w:tcW w:w="15164" w:type="dxa"/>
            <w:gridSpan w:val="21"/>
            <w:tcBorders>
              <w:bottom w:val="single" w:sz="4" w:space="0" w:color="auto"/>
            </w:tcBorders>
          </w:tcPr>
          <w:p w:rsidR="00921824" w:rsidRPr="008F5645" w:rsidRDefault="00F0712D" w:rsidP="00F0712D">
            <w:pPr>
              <w:jc w:val="both"/>
              <w:rPr>
                <w:rFonts w:ascii="Calibri" w:hAnsi="Calibri"/>
                <w:i/>
                <w:color w:val="000000"/>
                <w:sz w:val="16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>Supplementary online table 3</w:t>
            </w:r>
            <w:r w:rsidR="00921824"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. Study characteristics and quality assessment of randomized controlled trials investigating the effects of exercise on self-reported quality of life (</w:t>
            </w:r>
            <w:proofErr w:type="spellStart"/>
            <w:r w:rsidR="00921824"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QoL</w:t>
            </w:r>
            <w:proofErr w:type="spellEnd"/>
            <w:r w:rsidR="00921824"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) and physical function (PF) in patients with cancer.</w:t>
            </w:r>
          </w:p>
        </w:tc>
      </w:tr>
      <w:tr w:rsidR="00921824" w:rsidRPr="008F5645" w:rsidTr="003630F0">
        <w:trPr>
          <w:trHeight w:val="286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First author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Female (%)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Recruitment/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dropout (%)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Questionnaire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921824" w:rsidRPr="008F5645" w:rsidTr="003630F0">
        <w:trPr>
          <w:trHeight w:val="80"/>
        </w:trPr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RS</w:t>
            </w:r>
          </w:p>
        </w:tc>
        <w:tc>
          <w:tcPr>
            <w:tcW w:w="297" w:type="dxa"/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284" w:type="dxa"/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316" w:type="dxa"/>
            <w:gridSpan w:val="2"/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IR</w:t>
            </w:r>
          </w:p>
        </w:tc>
        <w:tc>
          <w:tcPr>
            <w:tcW w:w="246" w:type="dxa"/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921824" w:rsidRPr="008F5645" w:rsidTr="003630F0">
        <w:trPr>
          <w:trHeight w:val="126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Adamsen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2009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PEVuZE5vdGU+PENpdGU+PEF1dGhvcj5BZGFtc2VuPC9BdXRob3I+PFllYXI+MjAwOTwvWWVhcj48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PEVuZE5vdGU+PENpdGU+PEF1dGhvcj5BZGFtc2VuPC9BdXRob3I+PFllYXI+MjAwOTwvWWVhcj48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101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Denmark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269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53/13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0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126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Al-Majid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2015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PEVuZE5vdGU+PENpdGU+PEF1dGhvcj5BbC1NYWppZDwvQXV0aG9yPjxZZWFyPjIwMTU8L1llYXI+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PEVuZE5vdGU+PENpdGU+PEF1dGhvcj5BbC1NYWppZDwvQXV0aG9yPjxZZWFyPjIwMTU8L1llYXI+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78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112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14</w:t>
            </w:r>
          </w:p>
        </w:tc>
        <w:tc>
          <w:tcPr>
            <w:tcW w:w="573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50</w:t>
            </w: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46/14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: FACT-B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9-12</w:t>
            </w:r>
          </w:p>
        </w:tc>
        <w:tc>
          <w:tcPr>
            <w:tcW w:w="849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2-3x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20-40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7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126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Alibhai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2014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&lt;EndNote&gt;&lt;Cite&gt;&lt;Author&gt;Alibhai&lt;/Author&gt;&lt;Year&gt;2014&lt;/Year&gt;&lt;RecNum&gt;220&lt;/RecNum&gt;&lt;DisplayText&gt;&lt;style face="superscript"&gt;38&lt;/style&gt;&lt;/DisplayText&gt;&lt;record&gt;&lt;rec-number&gt;220&lt;/rec-number&gt;&lt;foreign-keys&gt;&lt;key app="EN" db-id="pedrwe2eazra9qe52phvx5ara229f0eszpes" timestamp="1488279550"&gt;220&lt;/key&gt;&lt;/foreign-keys&gt;&lt;ref-type name="Journal Article"&gt;17&lt;/ref-type&gt;&lt;contributors&gt;&lt;authors&gt;&lt;author&gt;Alibhai, S. M.&lt;/author&gt;&lt;author&gt;O&amp;apos;Neill, S.&lt;/author&gt;&lt;author&gt;Fisher-Schlombs, K.&lt;/author&gt;&lt;author&gt;Breunis, H.&lt;/author&gt;&lt;author&gt;Timilshina, N.&lt;/author&gt;&lt;author&gt;Brandwein, J. M.&lt;/author&gt;&lt;author&gt;Minden, M. D.&lt;/author&gt;&lt;author&gt;Tomlinson, G. A.&lt;/author&gt;&lt;author&gt;Culos-Reed, S. N.&lt;/author&gt;&lt;/authors&gt;&lt;/contributors&gt;&lt;auth-address&gt;Department of Medicine, University Health Network, Toronto, ON, Canada, shabbir.alibhai@uhn.on.ca.&lt;/auth-address&gt;&lt;titles&gt;&lt;title&gt;A pilot phase II RCT of a home-based exercise intervention for survivors of AML&lt;/title&gt;&lt;secondary-title&gt;Support Care Cancer&lt;/secondary-title&gt;&lt;/titles&gt;&lt;periodical&gt;&lt;full-title&gt;Support Care Cancer&lt;/full-title&gt;&lt;/periodical&gt;&lt;pages&gt;881-9&lt;/pages&gt;&lt;volume&gt;22&lt;/volume&gt;&lt;number&gt;4&lt;/number&gt;&lt;keywords&gt;&lt;keyword&gt;*Exercise&lt;/keyword&gt;&lt;keyword&gt;Fatigue/*therapy&lt;/keyword&gt;&lt;keyword&gt;Female&lt;/keyword&gt;&lt;keyword&gt;Humans&lt;/keyword&gt;&lt;keyword&gt;*Leukemia, Myeloid, Acute/therapy&lt;/keyword&gt;&lt;keyword&gt;Male&lt;/keyword&gt;&lt;keyword&gt;Middle Aged&lt;/keyword&gt;&lt;keyword&gt;Physical Fitness&lt;/keyword&gt;&lt;keyword&gt;Pilot Projects&lt;/keyword&gt;&lt;keyword&gt;Quality of Life&lt;/keyword&gt;&lt;keyword&gt;Survivors&lt;/keyword&gt;&lt;keyword&gt;Treatment Outcome&lt;/keyword&gt;&lt;/keywords&gt;&lt;dates&gt;&lt;year&gt;2014&lt;/year&gt;&lt;pub-dates&gt;&lt;date&gt;Apr&lt;/date&gt;&lt;/pub-dates&gt;&lt;/dates&gt;&lt;isbn&gt;1433-7339 (Electronic)&amp;#xD;0941-4355 (Linking)&lt;/isbn&gt;&lt;accession-num&gt;24240647&lt;/accession-num&gt;&lt;urls&gt;&lt;related-urls&gt;&lt;url&gt;http://www.ncbi.nlm.nih.gov/pubmed/24240647&lt;/url&gt;&lt;/related-urls&gt;&lt;/urls&gt;&lt;electronic-resource-num&gt;10.1007/s00520-013-2044-8&lt;/electronic-resource-num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38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</w:tc>
        <w:tc>
          <w:tcPr>
            <w:tcW w:w="112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Hematological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40</w:t>
            </w:r>
          </w:p>
        </w:tc>
        <w:tc>
          <w:tcPr>
            <w:tcW w:w="573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56</w:t>
            </w: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55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38/10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0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QLQ-C30 global health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QLQ-C30 physical functioning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Post 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3-5x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126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Alibhai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,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2015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PEVuZE5vdGU+PENpdGU+PEF1dGhvcj5BbGliaGFpPC9BdXRob3I+PFllYXI+MjAxNTwvWWVhcj48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PEVuZE5vdGU+PENpdGU+PEF1dGhvcj5BbGliaGFpPC9BdXRob3I+PFllYXI+MjAxNTwvWWVhcj48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44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</w:tc>
        <w:tc>
          <w:tcPr>
            <w:tcW w:w="112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Hematological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81</w:t>
            </w:r>
          </w:p>
        </w:tc>
        <w:tc>
          <w:tcPr>
            <w:tcW w:w="573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57</w:t>
            </w: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46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56/25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0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QLQ-C30 global health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QLQ-C30 physical functioning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4-6</w:t>
            </w:r>
          </w:p>
        </w:tc>
        <w:tc>
          <w:tcPr>
            <w:tcW w:w="849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During 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4-5x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low/moderate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30-60 min/session</w:t>
            </w:r>
          </w:p>
        </w:tc>
        <w:tc>
          <w:tcPr>
            <w:tcW w:w="300" w:type="dxa"/>
            <w:tcBorders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921824" w:rsidRPr="008F5645" w:rsidTr="003630F0">
        <w:trPr>
          <w:trHeight w:val="126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Arbane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2011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PEVuZE5vdGU+PENpdGU+PEF1dGhvcj5BcmJhbmU8L0F1dGhvcj48WWVhcj4yMDExPC9ZZWFyPjxS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PEVuZE5vdGU+PENpdGU+PEF1dGhvcj5BcmJhbmU8L0F1dGhvcj48WWVhcj4yMDExPC9ZZWFyPjxS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47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Kingdom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Lung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47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79/17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0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QLQ-C30 global health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QLQ-C30 physical functioning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AE: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1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8F5645" w:rsidTr="003630F0">
        <w:trPr>
          <w:trHeight w:val="126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Arbane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2014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PEVuZE5vdGU+PENpdGU+PEF1dGhvcj5BcmJhbmU8L0F1dGhvcj48WWVhcj4yMDE0PC9ZZWFyPjxS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==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PEVuZE5vdGU+PENpdGU+PEF1dGhvcj5BcmJhbmU8L0F1dGhvcj48WWVhcj4yMDE0PC9ZZWFyPjxS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==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89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Kingdom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Lung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131</w:t>
            </w: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67</w:t>
            </w: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45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83/18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SF-36 general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SF-36 physical functioning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7x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126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Backman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2014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PEVuZE5vdGU+PENpdGU+PEF1dGhvcj5CYWNrbWFuPC9BdXRob3I+PFllYXI+MjAxNDwvWWVhcj48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PEVuZE5vdGU+PENpdGU+PEF1dGhvcj5CYWNrbWFuPC9BdXRob3I+PFllYXI+MjAxNDwvWWVhcj48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102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Sweden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77</w:t>
            </w: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54</w:t>
            </w: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90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48/23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1x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Bennett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2007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&lt;EndNote&gt;&lt;Cite&gt;&lt;Author&gt;Bennett&lt;/Author&gt;&lt;Year&gt;2007&lt;/Year&gt;&lt;RecNum&gt;68&lt;/RecNum&gt;&lt;DisplayText&gt;&lt;style face="superscript"&gt;103&lt;/style&gt;&lt;/DisplayText&gt;&lt;record&gt;&lt;rec-number&gt;68&lt;/rec-number&gt;&lt;foreign-keys&gt;&lt;key app="EN" db-id="pedrwe2eazra9qe52phvx5ara229f0eszpes" timestamp="1461058787"&gt;68&lt;/key&gt;&lt;/foreign-keys&gt;&lt;ref-type name="Journal Article"&gt;17&lt;/ref-type&gt;&lt;contributors&gt;&lt;authors&gt;&lt;author&gt;Bennett, J.A.&lt;/author&gt;&lt;author&gt;Lyons, K.S.&lt;/author&gt;&lt;author&gt;Winters-Stone, K.&lt;/author&gt;&lt;author&gt;Nail, L.M.&lt;/author&gt;&lt;author&gt;Scherer, J.&lt;/author&gt;&lt;/authors&gt;&lt;/contributors&gt;&lt;auth-address&gt;School of Nursing, University of Auckland, New Zealand. j.bennett@auckland.ac.nz&lt;/auth-address&gt;&lt;titles&gt;&lt;title&gt;Motivational interviewing to increase physical activity in long-term cancer survivors: a randomized controlled trial&lt;/title&gt;&lt;secondary-title&gt;Nurs. Res&lt;/secondary-title&gt;&lt;/titles&gt;&lt;periodical&gt;&lt;full-title&gt;Nurs. Res&lt;/full-title&gt;&lt;/periodical&gt;&lt;pages&gt;18-27&lt;/pages&gt;&lt;volume&gt;56&lt;/volume&gt;&lt;number&gt;1&lt;/number&gt;&lt;reprint-edition&gt;Not in File&lt;/reprint-edition&gt;&lt;keywords&gt;&lt;keyword&gt;Adult&lt;/keyword&gt;&lt;keyword&gt;Aged&lt;/keyword&gt;&lt;keyword&gt;Aged,80 and over&lt;/keyword&gt;&lt;keyword&gt;analysis&lt;/keyword&gt;&lt;keyword&gt;Analysis of Variance&lt;/keyword&gt;&lt;keyword&gt;Counseling&lt;/keyword&gt;&lt;keyword&gt;Exercise&lt;/keyword&gt;&lt;keyword&gt;Fatigue&lt;/keyword&gt;&lt;keyword&gt;Female&lt;/keyword&gt;&lt;keyword&gt;Humans&lt;/keyword&gt;&lt;keyword&gt;Interviews as Topic&lt;/keyword&gt;&lt;keyword&gt;Likelihood Functions&lt;/keyword&gt;&lt;keyword&gt;Male&lt;/keyword&gt;&lt;keyword&gt;methods&lt;/keyword&gt;&lt;keyword&gt;Middle Aged&lt;/keyword&gt;&lt;keyword&gt;Motivation&lt;/keyword&gt;&lt;keyword&gt;Neoplasms&lt;/keyword&gt;&lt;keyword&gt;nursing&lt;/keyword&gt;&lt;keyword&gt;psychology&lt;/keyword&gt;&lt;keyword&gt;Regression Analysis&lt;/keyword&gt;&lt;keyword&gt;rehabilitation&lt;/keyword&gt;&lt;keyword&gt;Research&lt;/keyword&gt;&lt;keyword&gt;Self Efficacy&lt;/keyword&gt;&lt;keyword&gt;Survivors&lt;/keyword&gt;&lt;keyword&gt;Telephone&lt;/keyword&gt;&lt;/keywords&gt;&lt;dates&gt;&lt;year&gt;2007&lt;/year&gt;&lt;pub-dates&gt;&lt;date&gt;1/2007&lt;/date&gt;&lt;/pub-dates&gt;&lt;/dates&gt;&lt;label&gt;72&lt;/label&gt;&lt;urls&gt;&lt;related-urls&gt;&lt;url&gt;http://www.ncbi.nlm.nih.gov/pubmed/17179870&lt;/url&gt;&lt;/related-urls&gt;&lt;/urls&gt;&lt;electronic-resource-num&gt;00006199-200701000-00003 [pii]&lt;/electronic-resource-num&gt;&lt;/record&gt;&lt;/Cite&gt;&lt;/EndNote&gt;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103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New Zealand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89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75/16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SF-36 PCS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most days of the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Broderick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2013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PEVuZE5vdGU+PENpdGU+PEF1dGhvcj5Ccm9kZXJpY2s8L0F1dGhvcj48WWVhcj4yMDEzPC9ZZWFy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PEVuZE5vdGU+PENpdGU+PEF1dGhvcj5Ccm9kZXJpY2s8L0F1dGhvcj48WWVhcj4yMDEzPC9ZZWFy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104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Ireland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81/7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FACT physical well-being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Post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low/moderate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21-39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192"/>
        </w:trPr>
        <w:tc>
          <w:tcPr>
            <w:tcW w:w="1047" w:type="dxa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6"/>
                <w:lang w:val="en-US"/>
              </w:rPr>
            </w:pPr>
          </w:p>
        </w:tc>
        <w:tc>
          <w:tcPr>
            <w:tcW w:w="14117" w:type="dxa"/>
            <w:gridSpan w:val="20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6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6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6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6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6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6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6"/>
                <w:lang w:val="en-US"/>
              </w:rPr>
            </w:pPr>
          </w:p>
        </w:tc>
      </w:tr>
      <w:tr w:rsidR="00921824" w:rsidRPr="008F5645" w:rsidTr="003630F0">
        <w:trPr>
          <w:trHeight w:val="74"/>
        </w:trPr>
        <w:tc>
          <w:tcPr>
            <w:tcW w:w="1047" w:type="dxa"/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4"/>
                <w:lang w:val="en-US"/>
              </w:rPr>
            </w:pPr>
          </w:p>
        </w:tc>
        <w:tc>
          <w:tcPr>
            <w:tcW w:w="14117" w:type="dxa"/>
            <w:gridSpan w:val="20"/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4"/>
                <w:lang w:val="en-US"/>
              </w:rPr>
            </w:pPr>
          </w:p>
        </w:tc>
      </w:tr>
      <w:tr w:rsidR="00921824" w:rsidRPr="00F0712D" w:rsidTr="003630F0">
        <w:trPr>
          <w:trHeight w:val="300"/>
        </w:trPr>
        <w:tc>
          <w:tcPr>
            <w:tcW w:w="15164" w:type="dxa"/>
            <w:gridSpan w:val="21"/>
            <w:tcBorders>
              <w:bottom w:val="single" w:sz="4" w:space="0" w:color="C0C0C0"/>
            </w:tcBorders>
          </w:tcPr>
          <w:p w:rsidR="00921824" w:rsidRPr="008F5645" w:rsidRDefault="00F0712D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>Supplementary online table 3</w:t>
            </w:r>
            <w:r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.</w:t>
            </w: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 xml:space="preserve"> </w:t>
            </w:r>
            <w:r w:rsidR="00921824"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Continued</w:t>
            </w:r>
          </w:p>
        </w:tc>
      </w:tr>
      <w:tr w:rsidR="00921824" w:rsidRPr="008F5645" w:rsidTr="003630F0">
        <w:trPr>
          <w:trHeight w:val="317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First author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Female (%)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Recruitment/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dropout (%)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Questionnaire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921824" w:rsidRPr="008F5645" w:rsidTr="003630F0">
        <w:trPr>
          <w:trHeight w:val="136"/>
        </w:trPr>
        <w:tc>
          <w:tcPr>
            <w:tcW w:w="1097" w:type="dxa"/>
            <w:gridSpan w:val="2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C0C0C0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RS</w:t>
            </w: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31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IR</w:t>
            </w: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921824" w:rsidRPr="008F5645" w:rsidTr="003630F0">
        <w:trPr>
          <w:trHeight w:val="72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Burnham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2002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&lt;EndNote&gt;&lt;Cite&gt;&lt;Author&gt;Burnham&lt;/Author&gt;&lt;Year&gt;2002&lt;/Year&gt;&lt;RecNum&gt;73&lt;/RecNum&gt;&lt;DisplayText&gt;&lt;style face="superscript"&gt;105&lt;/style&gt;&lt;/DisplayText&gt;&lt;record&gt;&lt;rec-number&gt;73&lt;/rec-number&gt;&lt;foreign-keys&gt;&lt;key app="EN" db-id="pedrwe2eazra9qe52phvx5ara229f0eszpes" timestamp="1461058787"&gt;73&lt;/key&gt;&lt;/foreign-keys&gt;&lt;ref-type name="Journal Article"&gt;17&lt;/ref-type&gt;&lt;contributors&gt;&lt;authors&gt;&lt;author&gt;Burnham, T.R.&lt;/author&gt;&lt;author&gt;Wilcox, A.&lt;/author&gt;&lt;/authors&gt;&lt;/contributors&gt;&lt;auth-address&gt;Department of Physical Education, Health and Leisure Services, Central Washington University, Ellensburg, WA 98926-7572, USA. tim.burnham@cwu.edu&lt;/auth-address&gt;&lt;titles&gt;&lt;title&gt;Effects of exercise on physiological and psychological variables in cancer survivors&lt;/title&gt;&lt;secondary-title&gt;Med. Sci. Sports Exerc&lt;/secondary-title&gt;&lt;/titles&gt;&lt;periodical&gt;&lt;full-title&gt;Med. Sci. Sports Exerc&lt;/full-title&gt;&lt;/periodical&gt;&lt;pages&gt;1863-1867&lt;/pages&gt;&lt;volume&gt;34&lt;/volume&gt;&lt;number&gt;12&lt;/number&gt;&lt;reprint-edition&gt;Not in File&lt;/reprint-edition&gt;&lt;keywords&gt;&lt;keyword&gt;Adult&lt;/keyword&gt;&lt;keyword&gt;Aged&lt;/keyword&gt;&lt;keyword&gt;Anaerobic Threshold&lt;/keyword&gt;&lt;keyword&gt;analysis&lt;/keyword&gt;&lt;keyword&gt;Analysis of Variance&lt;/keyword&gt;&lt;keyword&gt;Body Composition&lt;/keyword&gt;&lt;keyword&gt;Body Weight&lt;/keyword&gt;&lt;keyword&gt;Exercise&lt;/keyword&gt;&lt;keyword&gt;Exercise Tolerance&lt;/keyword&gt;&lt;keyword&gt;Female&lt;/keyword&gt;&lt;keyword&gt;Heart&lt;/keyword&gt;&lt;keyword&gt;Heart Rate&lt;/keyword&gt;&lt;keyword&gt;Humans&lt;/keyword&gt;&lt;keyword&gt;Male&lt;/keyword&gt;&lt;keyword&gt;methods&lt;/keyword&gt;&lt;keyword&gt;Middle Aged&lt;/keyword&gt;&lt;keyword&gt;Neoplasms&lt;/keyword&gt;&lt;keyword&gt;Patients&lt;/keyword&gt;&lt;keyword&gt;physiology&lt;/keyword&gt;&lt;keyword&gt;physiopathology&lt;/keyword&gt;&lt;keyword&gt;psychology&lt;/keyword&gt;&lt;keyword&gt;Quality of Life&lt;/keyword&gt;&lt;keyword&gt;Questionnaires&lt;/keyword&gt;&lt;keyword&gt;rehabilitation&lt;/keyword&gt;&lt;keyword&gt;Survivors&lt;/keyword&gt;&lt;/keywords&gt;&lt;dates&gt;&lt;year&gt;2002&lt;/year&gt;&lt;pub-dates&gt;&lt;date&gt;12/2002&lt;/date&gt;&lt;/pub-dates&gt;&lt;/dates&gt;&lt;label&gt;77&lt;/label&gt;&lt;urls&gt;&lt;related-urls&gt;&lt;url&gt;http://www.ncbi.nlm.nih.gov/pubmed/12471288&lt;/url&gt;&lt;/related-urls&gt;&lt;/urls&gt;&lt;electronic-resource-num&gt;10.1249/01.MSS.0000040995.26076.CC [doi]&lt;/electronic-resource-num&gt;&lt;/record&gt;&lt;/Cite&gt;&lt;/EndNote&gt;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105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 unknown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Quality of life index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low/moderate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14-32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8F5645" w:rsidTr="003630F0">
        <w:trPr>
          <w:trHeight w:val="607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Cadmus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2009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&lt;EndNote&gt;&lt;Cite&gt;&lt;Author&gt;Cadmus&lt;/Author&gt;&lt;Year&gt;2009&lt;/Year&gt;&lt;RecNum&gt;71&lt;/RecNum&gt;&lt;DisplayText&gt;&lt;style face="superscript"&gt;67&lt;/style&gt;&lt;/DisplayText&gt;&lt;record&gt;&lt;rec-number&gt;71&lt;/rec-number&gt;&lt;foreign-keys&gt;&lt;key app="EN" db-id="pedrwe2eazra9qe52phvx5ara229f0eszpes" timestamp="1461058787"&gt;71&lt;/key&gt;&lt;/foreign-keys&gt;&lt;ref-type name="Journal Article"&gt;17&lt;/ref-type&gt;&lt;contributors&gt;&lt;authors&gt;&lt;author&gt;Cadmus, L.A.&lt;/author&gt;&lt;author&gt;Salovey, P.&lt;/author&gt;&lt;author&gt;Yu, H.&lt;/author&gt;&lt;author&gt;Chung, G.&lt;/author&gt;&lt;author&gt;Kasl, S.&lt;/author&gt;&lt;author&gt;Irwin, M.L.&lt;/author&gt;&lt;/authors&gt;&lt;/contributors&gt;&lt;auth-address&gt;Cancer Prevention Program, Fred Hutchinson Cancer Research Center, Seattle, WA, USA&lt;/auth-address&gt;&lt;titles&gt;&lt;title&gt;Exercise and quality of life during and after treatment for breast cancer: results of two randomized controlled trials&lt;/title&gt;&lt;secondary-title&gt;Psychooncology&lt;/secondary-title&gt;&lt;/titles&gt;&lt;periodical&gt;&lt;full-title&gt;Psychooncology&lt;/full-title&gt;&lt;/periodical&gt;&lt;pages&gt;343-352&lt;/pages&gt;&lt;volume&gt;18&lt;/volume&gt;&lt;number&gt;4&lt;/number&gt;&lt;reprint-edition&gt;Not in File&lt;/reprint-edition&gt;&lt;keywords&gt;&lt;keyword&gt;Adult&lt;/keyword&gt;&lt;keyword&gt;Aged&lt;/keyword&gt;&lt;keyword&gt;Anxiety&lt;/keyword&gt;&lt;keyword&gt;Breast Neoplasms&lt;/keyword&gt;&lt;keyword&gt;Depression&lt;/keyword&gt;&lt;keyword&gt;diagnosis&lt;/keyword&gt;&lt;keyword&gt;epidemiology&lt;/keyword&gt;&lt;keyword&gt;Exercise&lt;/keyword&gt;&lt;keyword&gt;Female&lt;/keyword&gt;&lt;keyword&gt;Happiness&lt;/keyword&gt;&lt;keyword&gt;Humans&lt;/keyword&gt;&lt;keyword&gt;methods&lt;/keyword&gt;&lt;keyword&gt;Middle Aged&lt;/keyword&gt;&lt;keyword&gt;psychology&lt;/keyword&gt;&lt;keyword&gt;Quality of Life&lt;/keyword&gt;&lt;keyword&gt;Questionnaires&lt;/keyword&gt;&lt;keyword&gt;Registries&lt;/keyword&gt;&lt;keyword&gt;Research&lt;/keyword&gt;&lt;keyword&gt;Risk&lt;/keyword&gt;&lt;keyword&gt;Self Concept&lt;/keyword&gt;&lt;keyword&gt;Stress,Psychological&lt;/keyword&gt;&lt;keyword&gt;Survivors&lt;/keyword&gt;&lt;keyword&gt;therapy&lt;/keyword&gt;&lt;/keywords&gt;&lt;dates&gt;&lt;year&gt;2009&lt;/year&gt;&lt;pub-dates&gt;&lt;date&gt;4/2009&lt;/date&gt;&lt;/pub-dates&gt;&lt;/dates&gt;&lt;label&gt;75&lt;/label&gt;&lt;urls&gt;&lt;related-urls&gt;&lt;url&gt;http://www.ncbi.nlm.nih.gov/pubmed/19242918&lt;/url&gt;&lt;/related-urls&gt;&lt;/urls&gt;&lt;electronic-resource-num&gt;10.1002/pon.1525 [doi]&lt;/electronic-resource-num&gt;&lt;/record&gt;&lt;/Cite&gt;&lt;/EndNote&gt;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67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Unknown/10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5 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 min/session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Capozzi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2016 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PEVuZE5vdGU+PENpdGU+PEF1dGhvcj5DYXBvenppPC9BdXRob3I+PFllYXI+MjAxNjwvWWVhcj48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PEVuZE5vdGU+PENpdGU+PEF1dGhvcj5DYXBvenppPC9BdXRob3I+PFllYXI+MjAxNjwvWWVhcj48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</w:rPr>
              <w:t>109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Head&amp;Neck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60</w:t>
            </w: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56</w:t>
            </w: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18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56/30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FACT-An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Time: -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Cormie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2015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PEVuZE5vdGU+PENpdGU+PEF1dGhvcj5Db3JtaWU8L0F1dGhvcj48WWVhcj4yMDE1PC9ZZWFyPjxS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PEVuZE5vdGU+PENpdGU+PEF1dGhvcj5Db3JtaWU8L0F1dGhvcj48WWVhcj4yMDE1PC9ZZWFyPjxS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81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Australia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Prostate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86/13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SF-36 general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SF-36 physical functioning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Cornette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2016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&lt;EndNote&gt;&lt;Cite&gt;&lt;Author&gt;Cornette&lt;/Author&gt;&lt;Year&gt;2016&lt;/Year&gt;&lt;RecNum&gt;223&lt;/RecNum&gt;&lt;DisplayText&gt;&lt;style face="superscript"&gt;48&lt;/style&gt;&lt;/DisplayText&gt;&lt;record&gt;&lt;rec-number&gt;223&lt;/rec-number&gt;&lt;foreign-keys&gt;&lt;key app="EN" db-id="pedrwe2eazra9qe52phvx5ara229f0eszpes" timestamp="1488279678"&gt;223&lt;/key&gt;&lt;/foreign-keys&gt;&lt;ref-type name="Journal Article"&gt;17&lt;/ref-type&gt;&lt;contributors&gt;&lt;authors&gt;&lt;author&gt;Cornette, T.&lt;/author&gt;&lt;author&gt;Vincent, F.&lt;/author&gt;&lt;author&gt;Mandigout, S.&lt;/author&gt;&lt;author&gt;Antonini, M. T.&lt;/author&gt;&lt;author&gt;Leobon, S.&lt;/author&gt;&lt;author&gt;Labrunie, A.&lt;/author&gt;&lt;author&gt;Venat, L.&lt;/author&gt;&lt;author&gt;Lavau-Denes, S.&lt;/author&gt;&lt;author&gt;Tubiana-Mathieu, N.&lt;/author&gt;&lt;/authors&gt;&lt;/contributors&gt;&lt;auth-address&gt;Department of Physiology, University Hospital, Limoges, France - oncologie@chu-limoges.fr.&lt;/auth-address&gt;&lt;titles&gt;&lt;title&gt;Effects of home-based exercise training on VO2 in breast cancer patients under adjuvant or neoadjuvant chemotherapy (SAPA): a randomized controlled trial&lt;/title&gt;&lt;secondary-title&gt;Eur J Phys Rehabil Med&lt;/secondary-title&gt;&lt;/titles&gt;&lt;periodical&gt;&lt;full-title&gt;Eur J Phys Rehabil Med&lt;/full-title&gt;&lt;/periodical&gt;&lt;pages&gt;223-32&lt;/pages&gt;&lt;volume&gt;52&lt;/volume&gt;&lt;number&gt;2&lt;/number&gt;&lt;dates&gt;&lt;year&gt;2016&lt;/year&gt;&lt;pub-dates&gt;&lt;date&gt;Apr&lt;/date&gt;&lt;/pub-dates&gt;&lt;/dates&gt;&lt;isbn&gt;1973-9095 (Electronic)&amp;#xD;1973-9087 (Linking)&lt;/isbn&gt;&lt;accession-num&gt;25986222&lt;/accession-num&gt;&lt;urls&gt;&lt;related-urls&gt;&lt;url&gt;http://www.ncbi.nlm.nih.gov/pubmed/25986222&lt;/url&gt;&lt;/related-urls&gt;&lt;/urls&gt;&lt;/record&gt;&lt;/Cite&gt;&lt;/EndNote&gt;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48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France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49/32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QLQ-C30 global health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 (AE: 2x, RE: 1x)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low/moderate/high¹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AE: 20-40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27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Courneya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2003a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&lt;EndNote&gt;&lt;Cite&gt;&lt;Author&gt;Courneya&lt;/Author&gt;&lt;Year&gt;2003&lt;/Year&gt;&lt;RecNum&gt;6&lt;/RecNum&gt;&lt;DisplayText&gt;&lt;style face="superscript"&gt;93&lt;/style&gt;&lt;/DisplayText&gt;&lt;record&gt;&lt;rec-number&gt;6&lt;/rec-number&gt;&lt;foreign-keys&gt;&lt;key app="EN" db-id="pedrwe2eazra9qe52phvx5ara229f0eszpes" timestamp="1461058786"&gt;6&lt;/key&gt;&lt;/foreign-keys&gt;&lt;ref-type name="Journal Article"&gt;17&lt;/ref-type&gt;&lt;contributors&gt;&lt;authors&gt;&lt;author&gt;Courneya, K.S.&lt;/author&gt;&lt;author&gt;Friedenreich, C.M.&lt;/author&gt;&lt;author&gt;Quinney, H.A.&lt;/author&gt;&lt;author&gt;Fields, A.L.&lt;/author&gt;&lt;author&gt;Jones, L.W.&lt;/author&gt;&lt;author&gt;Fairey, A.S.&lt;/author&gt;&lt;/authors&gt;&lt;/contributors&gt;&lt;auth-address&gt;Faculty of Physical Education, University of Alberta, Edmonton, Alberta, Canada. kerry.courneya@ualberta.ca&lt;/auth-address&gt;&lt;titles&gt;&lt;title&gt;A randomized trial of exercise and quality of life in colorectal cancer survivors&lt;/title&gt;&lt;secondary-title&gt;Eur. J. Cancer Care (Engl. )&lt;/secondary-title&gt;&lt;/titles&gt;&lt;periodical&gt;&lt;full-title&gt;Eur. J. Cancer Care (Engl. )&lt;/full-title&gt;&lt;/periodical&gt;&lt;pages&gt;347-357&lt;/pages&gt;&lt;volume&gt;12&lt;/volume&gt;&lt;number&gt;4&lt;/number&gt;&lt;reprint-edition&gt;In File&lt;/reprint-edition&gt;&lt;keywords&gt;&lt;keyword&gt;Colorectal Neoplasms&lt;/keyword&gt;&lt;keyword&gt;Exercise&lt;/keyword&gt;&lt;keyword&gt;Exercise Therapy&lt;/keyword&gt;&lt;keyword&gt;Female&lt;/keyword&gt;&lt;keyword&gt;Home Care Services&lt;/keyword&gt;&lt;keyword&gt;Humans&lt;/keyword&gt;&lt;keyword&gt;Male&lt;/keyword&gt;&lt;keyword&gt;Middle Aged&lt;/keyword&gt;&lt;keyword&gt;Patient Compliance&lt;/keyword&gt;&lt;keyword&gt;psychology&lt;/keyword&gt;&lt;keyword&gt;Quality of Life&lt;/keyword&gt;&lt;keyword&gt;rehabilitation&lt;/keyword&gt;&lt;keyword&gt;Survivors&lt;/keyword&gt;&lt;keyword&gt;therapy&lt;/keyword&gt;&lt;/keywords&gt;&lt;dates&gt;&lt;year&gt;2003&lt;/year&gt;&lt;pub-dates&gt;&lt;date&gt;12/2003&lt;/date&gt;&lt;/pub-dates&gt;&lt;/dates&gt;&lt;label&gt;6&lt;/label&gt;&lt;urls&gt;&lt;related-urls&gt;&lt;url&gt;http://www.ncbi.nlm.nih.gov/pubmed/14982314&lt;/url&gt;&lt;/related-urls&gt;&lt;/urls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93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Colorectal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35/9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During/post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3-5x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20-30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921824" w:rsidRPr="008F5645" w:rsidTr="003630F0">
        <w:trPr>
          <w:trHeight w:val="849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Courneya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2003b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PEVuZE5vdGU+PENpdGU+PEF1dGhvcj5Db3VybmV5YTwvQXV0aG9yPjxZZWFyPjIwMDM8L1llYXI+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=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PEVuZE5vdGU+PENpdGU+PEF1dGhvcj5Db3VybmV5YTwvQXV0aG9yPjxZZWFyPjIwMDM8L1llYXI+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=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3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59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14/2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15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3x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15-35 min/session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Courneya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2007(1)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PEVuZE5vdGU+PENpdGU+PEF1dGhvcj5Db3VybmV5YTwvQXV0aG9yPjxZZWFyPjIwMDc8L1llYXI+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PEVuZE5vdGU+PENpdGU+PEF1dGhvcj5Db3VybmV5YTwvQXV0aG9yPjxZZWFyPjIwMDc8L1llYXI+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12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160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49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33/9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3x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15-45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Courneya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2007(2)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PEVuZE5vdGU+PENpdGU+PEF1dGhvcj5Db3VybmV5YTwvQXV0aG9yPjxZZWFyPjIwMDc8L1llYXI+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PEVuZE5vdGU+PENpdGU+PEF1dGhvcj5Db3VybmV5YTwvQXV0aG9yPjxZZWFyPjIwMDc8L1llYXI+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12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164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49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33/9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15-45 min/session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141"/>
        </w:trPr>
        <w:tc>
          <w:tcPr>
            <w:tcW w:w="1047" w:type="dxa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2"/>
                <w:lang w:val="en-US"/>
              </w:rPr>
            </w:pPr>
          </w:p>
        </w:tc>
        <w:tc>
          <w:tcPr>
            <w:tcW w:w="14117" w:type="dxa"/>
            <w:gridSpan w:val="20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2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2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2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2"/>
                <w:lang w:val="en-US"/>
              </w:rPr>
            </w:pPr>
          </w:p>
        </w:tc>
      </w:tr>
      <w:tr w:rsidR="00921824" w:rsidRPr="008F5645" w:rsidTr="003630F0">
        <w:trPr>
          <w:trHeight w:val="74"/>
        </w:trPr>
        <w:tc>
          <w:tcPr>
            <w:tcW w:w="1047" w:type="dxa"/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4"/>
                <w:lang w:val="en-US"/>
              </w:rPr>
            </w:pPr>
          </w:p>
        </w:tc>
        <w:tc>
          <w:tcPr>
            <w:tcW w:w="14117" w:type="dxa"/>
            <w:gridSpan w:val="20"/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4"/>
                <w:lang w:val="en-US"/>
              </w:rPr>
            </w:pPr>
          </w:p>
        </w:tc>
      </w:tr>
      <w:tr w:rsidR="00921824" w:rsidRPr="00F0712D" w:rsidTr="003630F0">
        <w:trPr>
          <w:trHeight w:val="300"/>
        </w:trPr>
        <w:tc>
          <w:tcPr>
            <w:tcW w:w="15164" w:type="dxa"/>
            <w:gridSpan w:val="21"/>
            <w:tcBorders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i/>
                <w:color w:val="000000"/>
                <w:sz w:val="16"/>
                <w:lang w:val="en-US"/>
              </w:rPr>
            </w:pPr>
          </w:p>
          <w:p w:rsidR="00921824" w:rsidRPr="008F5645" w:rsidRDefault="00F0712D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>Supplementary online table 3</w:t>
            </w:r>
            <w:r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.</w:t>
            </w: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 xml:space="preserve"> </w:t>
            </w:r>
            <w:r w:rsidR="00921824"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Continued</w:t>
            </w:r>
          </w:p>
        </w:tc>
      </w:tr>
      <w:tr w:rsidR="00921824" w:rsidRPr="008F5645" w:rsidTr="003630F0">
        <w:trPr>
          <w:trHeight w:val="317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First author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Female (%)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Recruitment/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dropout (%)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Questionnaire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921824" w:rsidRPr="008F5645" w:rsidTr="003630F0">
        <w:trPr>
          <w:trHeight w:val="133"/>
        </w:trPr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RS</w:t>
            </w: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31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IR</w:t>
            </w: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Courneya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2009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PEVuZE5vdGU+PENpdGU+PEF1dGhvcj5Db3VybmV5YTwvQXV0aG9yPjxZZWFyPjIwMDk8L1llYXI+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PEVuZE5vdGU+PENpdGU+PEF1dGhvcj5Db3VybmV5YTwvQXV0aG9yPjxZZWFyPjIwMDk8L1llYXI+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49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Hematological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26/4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During/post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3x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15-45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Culos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</w:rPr>
              <w:t>-Reed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2010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PEVuZE5vdGU+PENpdGU+PEF1dGhvcj5DdWxvcy1SZWVkPC9BdXRob3I+PFllYXI+MjAxMDwvWWVh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PEVuZE5vdGU+PENpdGU+PEF1dGhvcj5DdWxvcy1SZWVkPC9BdXRob3I+PFllYXI+MjAxMDwvWWVh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82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Prostate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Unknown/34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1x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AE: moderate, RE: low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Daley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2007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PEVuZE5vdGU+PENpdGU+PEF1dGhvcj5EYWxleTwvQXV0aG9yPjxZZWFyPjIwMDc8L1llYXI+PFJl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PEVuZE5vdGU+PENpdGU+PEF1dGhvcj5EYWxleTwvQXV0aG9yPjxZZWFyPjIwMDc8L1llYXI+PFJl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68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¹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Kingdom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29/14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50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Donnelly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2011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PEVuZE5vdGU+PENpdGU+PEF1dGhvcj5Eb25uZWxseTwvQXV0aG9yPjxZZWFyPjIwMTE8L1llYXI+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PEVuZE5vdGU+PENpdGU+PEF1dGhvcj5Eb25uZWxseTwvQXV0aG9yPjxZZWFyPjIwMTE8L1llYXI+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98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Kingdom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Gynaecological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25/3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Contact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During/post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5x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Duijts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2012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PEVuZE5vdGU+PENpdGU+PEF1dGhvcj5EdWlqdHM8L0F1dGhvcj48WWVhcj4yMDEyPC9ZZWFyPjxS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PEVuZE5vdGU+PENpdGU+PEF1dGhvcj5EdWlqdHM8L0F1dGhvcj48WWVhcj4yMDEyPC9ZZWFyPjxS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69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BFBFBF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Netherlands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207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70/15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FACT-ES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SF-36 physical functioning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V: 2,5-3 h/week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Edvardsen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2015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PEVuZE5vdGU+PENpdGU+PEF1dGhvcj5FZHZhcmRzZW48L0F1dGhvcj48WWVhcj4yMDE1PC9ZZWFy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PEVuZE5vdGU+PENpdGU+PEF1dGhvcj5FZHZhcmRzZW48L0F1dGhvcj48WWVhcj4yMDE1PC9ZZWFy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90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Norway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Lung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82/15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SF-36 physical functioning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During/post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Ergun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2013(1)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PEVuZE5vdGU+PENpdGU+PEF1dGhvcj5Fcmd1bjwvQXV0aG9yPjxZZWFyPjIwMTM8L1llYXI+PFJl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PEVuZE5vdGU+PENpdGU+PEF1dGhvcj5Fcmd1bjwvQXV0aG9yPjxZZWFyPjIwMTM8L1llYXI+PFJl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31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Turkey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QLQ-C30 global health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6x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45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Ergun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2013(2)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PEVuZE5vdGU+PENpdGU+PEF1dGhvcj5Fcmd1bjwvQXV0aG9yPjxZZWFyPjIwMTM8L1llYXI+PFJl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PEVuZE5vdGU+PENpdGU+PEF1dGhvcj5Fcmd1bjwvQXV0aG9yPjxZZWFyPjIwMTM8L1llYXI+PFJl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31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Turkey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QLQ-C30 global health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Time:30 min/session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141"/>
        </w:trPr>
        <w:tc>
          <w:tcPr>
            <w:tcW w:w="1047" w:type="dxa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14"/>
                <w:lang w:val="en-US"/>
              </w:rPr>
            </w:pPr>
          </w:p>
        </w:tc>
        <w:tc>
          <w:tcPr>
            <w:tcW w:w="14117" w:type="dxa"/>
            <w:gridSpan w:val="20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14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14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14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14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14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14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sz w:val="14"/>
                <w:lang w:val="en-US"/>
              </w:rPr>
            </w:pPr>
          </w:p>
        </w:tc>
      </w:tr>
      <w:tr w:rsidR="00921824" w:rsidRPr="00F0712D" w:rsidTr="003630F0">
        <w:trPr>
          <w:trHeight w:val="300"/>
        </w:trPr>
        <w:tc>
          <w:tcPr>
            <w:tcW w:w="15164" w:type="dxa"/>
            <w:gridSpan w:val="21"/>
            <w:tcBorders>
              <w:bottom w:val="single" w:sz="4" w:space="0" w:color="C0C0C0"/>
            </w:tcBorders>
          </w:tcPr>
          <w:p w:rsidR="00921824" w:rsidRPr="008F5645" w:rsidRDefault="00F0712D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lastRenderedPageBreak/>
              <w:t>Supplementary online table 3</w:t>
            </w:r>
            <w:r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.</w:t>
            </w: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 xml:space="preserve"> </w:t>
            </w:r>
            <w:r w:rsidR="00921824"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Continued</w:t>
            </w:r>
          </w:p>
        </w:tc>
      </w:tr>
      <w:tr w:rsidR="00921824" w:rsidRPr="008F5645" w:rsidTr="003630F0">
        <w:trPr>
          <w:trHeight w:val="387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First author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Female (%)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Recruitment/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dropout (%)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Questionnaire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921824" w:rsidRPr="008F5645" w:rsidTr="003630F0">
        <w:trPr>
          <w:trHeight w:val="133"/>
        </w:trPr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RS</w:t>
            </w: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31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IR</w:t>
            </w: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single" w:sz="4" w:space="0" w:color="D9D9D9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Furzer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2016 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PEVuZE5vdGU+PENpdGU+PEF1dGhvcj5GdXJ6ZXI8L0F1dGhvcj48WWVhcj4yMDE2PC9ZZWFyPjxS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PEVuZE5vdGU+PENpdGU+PEF1dGhvcj5GdXJ6ZXI8L0F1dGhvcj48WWVhcj4yMDE2PC9ZZWFyPjxS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</w:rPr>
              <w:t>111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Australia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Hematological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49/14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SF-36 PCS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 (initial two sessions and two sessions at week 6)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low/moderate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Galvão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2010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PEVuZE5vdGU+PENpdGU+PEF1dGhvcj5HYWx2YW88L0F1dGhvcj48WWVhcj4yMDEwPC9ZZWFyPjxS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PEVuZE5vdGU+PENpdGU+PEF1dGhvcj5HYWx2YW88L0F1dGhvcj48WWVhcj4yMDEwPC9ZZWFyPjxS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83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Australia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Prostate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69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85/4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: QLQ-C30 global health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SF-36 physical functioning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2x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AE: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Galvão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2014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PEVuZE5vdGU+PENpdGU+PEF1dGhvcj5HYWx2YW88L0F1dGhvcj48WWVhcj4yMDE0PC9ZZWFyPjxS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PEVuZE5vdGU+PENpdGU+PEF1dGhvcj5HYWx2YW88L0F1dGhvcj48WWVhcj4yMDE0PC9ZZWFyPjxS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84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Australia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Prostate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54/23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 with brochure on PA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SF-36 general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SF-36 physical functioning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AE: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Goedendorp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2010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PEVuZE5vdGU+PENpdGU+PEF1dGhvcj5Hb2VkZW5kb3JwPC9BdXRob3I+PFllYXI+MjAxMDwvWWVh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PEVuZE5vdGU+PENpdGU+PEF1dGhvcj5Hb2VkZW5kb3JwPC9BdXRob3I+PFllYXI+MjAxMDwvWWVh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39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left w:val="nil"/>
              <w:bottom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Netherlands</w:t>
            </w:r>
          </w:p>
        </w:tc>
        <w:tc>
          <w:tcPr>
            <w:tcW w:w="1124" w:type="dxa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158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39/9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b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5x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21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Griffith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2009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PEVuZE5vdGU+PENpdGU+PEF1dGhvcj5HcmlmZml0aDwvQXV0aG9yPjxZZWFyPjIwMDk8L1llYXI+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PEVuZE5vdGU+PENpdGU+PEF1dGhvcj5HcmlmZml0aDwvQXV0aG9yPjxZZWFyPjIwMDk8L1llYXI+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40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22/9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SF-36 general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SF-36 physical functioning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5x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low/moderate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25-35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Hayes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2013(1)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PEVuZE5vdGU+PENpdGU+PEF1dGhvcj5IYXllczwvQXV0aG9yPjxZZWFyPjIwMTM8L1llYXI+PFJl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PEVuZE5vdGU+PENpdGU+PEF1dGhvcj5IYXllczwvQXV0aG9yPjxZZWFyPjIwMTM8L1llYXI+PFJl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32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Australia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65/7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During/post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  <w:r w:rsidRPr="008F5645">
              <w:rPr>
                <w:rStyle w:val="Voetnootmarkering"/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  <w:r w:rsidRPr="008F5645">
              <w:rPr>
                <w:sz w:val="18"/>
              </w:rPr>
              <w:t>²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4x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low/moderate/high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20-45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Hayes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2013(2)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PEVuZE5vdGU+PENpdGU+PEF1dGhvcj5IYXllczwvQXV0aG9yPjxZZWFyPjIwMTM8L1llYXI+PFJl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PEVuZE5vdGU+PENpdGU+PEF1dGhvcj5IYXllczwvQXV0aG9yPjxZZWFyPjIwMTM8L1llYXI+PFJl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32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Australia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65/7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During/post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  <w:r w:rsidRPr="008F5645">
              <w:rPr>
                <w:rStyle w:val="Voetnootmarkering"/>
                <w:rFonts w:ascii="Calibri" w:hAnsi="Calibri"/>
                <w:color w:val="000000"/>
                <w:sz w:val="14"/>
                <w:lang w:val="en-US"/>
              </w:rPr>
              <w:t xml:space="preserve"> </w:t>
            </w:r>
            <w:r w:rsidRPr="008F5645">
              <w:rPr>
                <w:sz w:val="18"/>
              </w:rPr>
              <w:t>³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4x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low/moderate/high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20-45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Henke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2014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PEVuZE5vdGU+PENpdGU+PEF1dGhvcj5IZW5rZTwvQXV0aG9yPjxZZWFyPjIwMTQ8L1llYXI+PFJl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PEVuZE5vdGU+PENpdGU+PEF1dGhvcj5IZW5rZTwvQXV0aG9yPjxZZWFyPjIwMTQ8L1llYXI+PFJl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91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Germany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Lung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65/35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9-12⁴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5x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141"/>
        </w:trPr>
        <w:tc>
          <w:tcPr>
            <w:tcW w:w="1047" w:type="dxa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4117" w:type="dxa"/>
            <w:gridSpan w:val="20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 </w:t>
            </w:r>
          </w:p>
        </w:tc>
      </w:tr>
      <w:tr w:rsidR="00921824" w:rsidRPr="008F5645" w:rsidTr="003630F0">
        <w:trPr>
          <w:trHeight w:val="74"/>
        </w:trPr>
        <w:tc>
          <w:tcPr>
            <w:tcW w:w="1047" w:type="dxa"/>
            <w:tcBorders>
              <w:top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4117" w:type="dxa"/>
            <w:gridSpan w:val="20"/>
            <w:tcBorders>
              <w:top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</w:tr>
      <w:tr w:rsidR="00921824" w:rsidRPr="008F5645" w:rsidTr="003630F0">
        <w:trPr>
          <w:trHeight w:val="300"/>
        </w:trPr>
        <w:tc>
          <w:tcPr>
            <w:tcW w:w="15164" w:type="dxa"/>
            <w:gridSpan w:val="21"/>
            <w:tcBorders>
              <w:bottom w:val="single" w:sz="4" w:space="0" w:color="C0C0C0"/>
            </w:tcBorders>
          </w:tcPr>
          <w:p w:rsidR="00921824" w:rsidRPr="008F5645" w:rsidRDefault="00F0712D" w:rsidP="00F0712D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>Supplementary online table 3</w:t>
            </w:r>
            <w:r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.</w:t>
            </w:r>
            <w:r w:rsidR="00921824"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 xml:space="preserve"> Continued</w:t>
            </w:r>
          </w:p>
        </w:tc>
      </w:tr>
      <w:tr w:rsidR="00921824" w:rsidRPr="008F5645" w:rsidTr="003630F0">
        <w:trPr>
          <w:trHeight w:val="387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First author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Female (%)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Recruitment/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dropout (%)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Questionnaire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921824" w:rsidRPr="008F5645" w:rsidTr="003630F0">
        <w:trPr>
          <w:trHeight w:val="133"/>
        </w:trPr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RS</w:t>
            </w: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31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IR</w:t>
            </w: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single" w:sz="4" w:space="0" w:color="C0C0C0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Hornsby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2014 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PEVuZE5vdGU+PENpdGU+PEF1dGhvcj5Ib3Juc2J5PC9BdXRob3I+PFllYXI+MjAxNDwvWWVhcj48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PEVuZE5vdGU+PENpdGU+PEF1dGhvcj5Ib3Juc2J5PC9BdXRob3I+PFllYXI+MjAxNDwvWWVhcj48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</w:rPr>
              <w:t>79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73/5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2x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15-45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Irwin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2009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PEVuZE5vdGU+PENpdGU+PEF1dGhvcj5JcndpbjwvQXV0aG9yPjxZZWFyPjIwMDk8L1llYXI+PFJl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PEVuZE5vdGU+PENpdGU+PEF1dGhvcj5JcndpbjwvQXV0aG9yPjxZZWFyPjIwMDk8L1llYXI+PFJl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70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75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23/9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3x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15-30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713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Kampshoff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2015(1)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PEVuZE5vdGU+PENpdGU+PEF1dGhvcj5LYW1wc2hvZmY8L0F1dGhvcj48WWVhcj4yMDE1PC9ZZWFy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PEVuZE5vdGU+PENpdGU+PEF1dGhvcj5LYW1wc2hvZmY8L0F1dGhvcj48WWVhcj4yMDE1PC9ZZWFy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Netherlands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182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79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37/7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QLQ-C30 physical functioning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ind w:left="709" w:hanging="709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high</w:t>
            </w:r>
          </w:p>
          <w:p w:rsidR="00921824" w:rsidRPr="008F5645" w:rsidRDefault="00921824" w:rsidP="003630F0">
            <w:pPr>
              <w:ind w:left="709" w:hanging="709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ind w:left="709" w:hanging="709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Kampshoff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2015(2)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PEVuZE5vdGU+PENpdGU+PEF1dGhvcj5LYW1wc2hvZmY8L0F1dGhvcj48WWVhcj4yMDE1PC9ZZWFy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PEVuZE5vdGU+PENpdGU+PEF1dGhvcj5LYW1wc2hvZmY8L0F1dGhvcj48WWVhcj4yMDE1PC9ZZWFy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Netherlands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186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37/12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QLQ-C30 physical functioning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2x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minutes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Knols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2011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PEVuZE5vdGU+PENpdGU+PEF1dGhvcj5Lbm9sczwvQXV0aG9yPjxZZWFyPjIwMTE8L1llYXI+PFJl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PEVuZE5vdGU+PENpdGU+PEF1dGhvcj5Lbm9sczwvQXV0aG9yPjxZZWFyPjIwMTE8L1llYXI+PFJl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110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Switzerland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Hematological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131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57/13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QLQ-C30 physical functioning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20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Korstjens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2008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PEVuZE5vdGU+PENpdGU+PEF1dGhvcj5Lb3JzdGplbnM8L0F1dGhvcj48WWVhcj4yMDA4PC9ZZWFy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PEVuZE5vdGU+PENpdGU+PEF1dGhvcj5Lb3JzdGplbnM8L0F1dGhvcj48WWVhcj4yMDA4PC9ZZWFy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106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Netherlands</w:t>
            </w:r>
          </w:p>
        </w:tc>
        <w:tc>
          <w:tcPr>
            <w:tcW w:w="1124" w:type="dxa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133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85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87/5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RAND-36 general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RAND-36 physical functioning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2x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I: AE: moderate/high,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RE: low/moderate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br/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120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McNeely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2004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PEVuZE5vdGU+PENpdGU+PEF1dGhvcj5NY05lZWx5PC9BdXRob3I+PFllYXI+MjAwNDwvWWVhcj48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PEVuZE5vdGU+PENpdGU+PEF1dGhvcj5NY05lZWx5PC9BdXRob3I+PFllYXI+MjAwNDwvWWVhcj48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99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Head&amp;Neck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80/40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During/post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low/moderate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br/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45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McNeely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2008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PEVuZE5vdGU+PENpdGU+PEF1dGhvcj5NY05lZWx5PC9BdXRob3I+PFllYXI+MjAwODwvWWVhcj48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PEVuZE5vdGU+PENpdGU+PEF1dGhvcj5NY05lZWx5PC9BdXRob3I+PFllYXI+MjAwODwvWWVhcj48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100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Head&amp;Neck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29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33/8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Attention control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2-3x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low/moderate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br/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141"/>
        </w:trPr>
        <w:tc>
          <w:tcPr>
            <w:tcW w:w="1047" w:type="dxa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4117" w:type="dxa"/>
            <w:gridSpan w:val="20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8F5645" w:rsidTr="003630F0">
        <w:trPr>
          <w:trHeight w:val="74"/>
        </w:trPr>
        <w:tc>
          <w:tcPr>
            <w:tcW w:w="1047" w:type="dxa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2"/>
                <w:lang w:val="en-US"/>
              </w:rPr>
            </w:pPr>
          </w:p>
        </w:tc>
        <w:tc>
          <w:tcPr>
            <w:tcW w:w="14117" w:type="dxa"/>
            <w:gridSpan w:val="20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2"/>
                <w:lang w:val="en-US"/>
              </w:rPr>
            </w:pPr>
          </w:p>
        </w:tc>
      </w:tr>
      <w:tr w:rsidR="00921824" w:rsidRPr="008F5645" w:rsidTr="003630F0">
        <w:trPr>
          <w:trHeight w:val="74"/>
        </w:trPr>
        <w:tc>
          <w:tcPr>
            <w:tcW w:w="1047" w:type="dxa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i/>
                <w:color w:val="000000"/>
                <w:sz w:val="2"/>
                <w:lang w:val="en-US"/>
              </w:rPr>
            </w:pPr>
          </w:p>
        </w:tc>
        <w:tc>
          <w:tcPr>
            <w:tcW w:w="14117" w:type="dxa"/>
            <w:gridSpan w:val="20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i/>
                <w:color w:val="000000"/>
                <w:sz w:val="2"/>
                <w:lang w:val="en-US"/>
              </w:rPr>
            </w:pPr>
          </w:p>
        </w:tc>
      </w:tr>
      <w:tr w:rsidR="00921824" w:rsidRPr="00F0712D" w:rsidTr="003630F0">
        <w:trPr>
          <w:trHeight w:val="300"/>
        </w:trPr>
        <w:tc>
          <w:tcPr>
            <w:tcW w:w="15164" w:type="dxa"/>
            <w:gridSpan w:val="21"/>
            <w:tcBorders>
              <w:bottom w:val="single" w:sz="4" w:space="0" w:color="C0C0C0"/>
            </w:tcBorders>
          </w:tcPr>
          <w:p w:rsidR="00921824" w:rsidRPr="008F5645" w:rsidRDefault="00F0712D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lastRenderedPageBreak/>
              <w:t>Supplementary online table 3</w:t>
            </w:r>
            <w:r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.</w:t>
            </w: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 xml:space="preserve"> </w:t>
            </w:r>
            <w:r w:rsidR="00921824"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Continued</w:t>
            </w:r>
          </w:p>
        </w:tc>
      </w:tr>
      <w:tr w:rsidR="00921824" w:rsidRPr="008F5645" w:rsidTr="003630F0">
        <w:trPr>
          <w:trHeight w:val="389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First author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Female (%)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Recruitment/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dropout (%)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Questionnaire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921824" w:rsidRPr="008F5645" w:rsidTr="003630F0">
        <w:trPr>
          <w:trHeight w:val="136"/>
        </w:trPr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RS</w:t>
            </w: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31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IR</w:t>
            </w: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Mehnert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2011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PEVuZE5vdGU+PENpdGU+PEF1dGhvcj5NZWhuZXJ0PC9BdXRob3I+PFllYXI+MjAxMTwvWWVhcj48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PEVuZE5vdGU+PENpdGU+PEF1dGhvcj5NZWhuZXJ0PC9BdXRob3I+PFllYXI+MjAxMTwvWWVhcj48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41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Germany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SF-36 general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SF-36 physical functioning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F:2x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90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Milne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2008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PEVuZE5vdGU+PENpdGU+PEF1dGhvcj5NaWxuZTwvQXV0aG9yPjxZZWFyPjIwMDg8L1llYXI+PFJl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PEVuZE5vdGU+PENpdGU+PEF1dGhvcj5NaWxuZTwvQXV0aG9yPjxZZWFyPjIwMDg8L1llYXI+PFJl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71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55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44/0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3x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I: -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693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Monga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2007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PEVuZE5vdGU+PENpdGU+PEF1dGhvcj5Nb25nYTwvQXV0aG9yPjxZZWFyPjIwMDc8L1llYXI+PFJl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PEVuZE5vdGU+PENpdGU+PEF1dGhvcj5Nb25nYTwvQXV0aG9yPjxZZWFyPjIwMDc8L1llYXI+PFJl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85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Prostate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69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tabs>
                <w:tab w:val="center" w:pos="230"/>
              </w:tabs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0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 unknown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FACT-P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3x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45-50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926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Murtezani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2014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&lt;EndNote&gt;&lt;Cite&gt;&lt;Author&gt;Murtezani&lt;/Author&gt;&lt;Year&gt;2014&lt;/Year&gt;&lt;RecNum&gt;250&lt;/RecNum&gt;&lt;DisplayText&gt;&lt;style face="superscript"&gt;77&lt;/style&gt;&lt;/DisplayText&gt;&lt;record&gt;&lt;rec-number&gt;250&lt;/rec-number&gt;&lt;foreign-keys&gt;&lt;key app="EN" db-id="pedrwe2eazra9qe52phvx5ara229f0eszpes" timestamp="1488280315"&gt;250&lt;/key&gt;&lt;/foreign-keys&gt;&lt;ref-type name="Journal Article"&gt;17&lt;/ref-type&gt;&lt;contributors&gt;&lt;authors&gt;&lt;author&gt;Murtezani, A.&lt;/author&gt;&lt;author&gt;Ibraimi, Z.&lt;/author&gt;&lt;author&gt;Bakalli, A.&lt;/author&gt;&lt;author&gt;Krasniqi, S.&lt;/author&gt;&lt;author&gt;Disha, E. D.&lt;/author&gt;&lt;author&gt;Kurtishi, I.&lt;/author&gt;&lt;/authors&gt;&lt;/contributors&gt;&lt;auth-address&gt;Department of Physical and Rehabilitation Medicine, University Clinical Center of Kosovo, Kosovo, .&lt;/auth-address&gt;&lt;titles&gt;&lt;title&gt;The effect of aerobic exercise on quality of life among breast cancer survivors: a randomized controlled trial&lt;/title&gt;&lt;secondary-title&gt;J Cancer Res Ther&lt;/secondary-title&gt;&lt;/titles&gt;&lt;periodical&gt;&lt;full-title&gt;J Cancer Res Ther&lt;/full-title&gt;&lt;/periodical&gt;&lt;pages&gt;658-64&lt;/pages&gt;&lt;volume&gt;10&lt;/volume&gt;&lt;number&gt;3&lt;/number&gt;&lt;keywords&gt;&lt;keyword&gt;Adult&lt;/keyword&gt;&lt;keyword&gt;Body Composition&lt;/keyword&gt;&lt;keyword&gt;Breast Neoplasms/*epidemiology/pathology/surgery&lt;/keyword&gt;&lt;keyword&gt;Case-Control Studies&lt;/keyword&gt;&lt;keyword&gt;*Exercise&lt;/keyword&gt;&lt;keyword&gt;Female&lt;/keyword&gt;&lt;keyword&gt;Humans&lt;/keyword&gt;&lt;keyword&gt;Middle Aged&lt;/keyword&gt;&lt;keyword&gt;Neoplasm Staging&lt;/keyword&gt;&lt;keyword&gt;Patient Outcome Assessment&lt;/keyword&gt;&lt;keyword&gt;*Quality of Life&lt;/keyword&gt;&lt;keyword&gt;*Survivors&lt;/keyword&gt;&lt;/keywords&gt;&lt;dates&gt;&lt;year&gt;2014&lt;/year&gt;&lt;pub-dates&gt;&lt;date&gt;Jul-Sep&lt;/date&gt;&lt;/pub-dates&gt;&lt;/dates&gt;&lt;isbn&gt;1998-4138 (Electronic)&amp;#xD;1998-4138 (Linking)&lt;/isbn&gt;&lt;accession-num&gt;25313756&lt;/accession-num&gt;&lt;urls&gt;&lt;related-urls&gt;&lt;url&gt;http://www.ncbi.nlm.nih.gov/pubmed/25313756&lt;/url&gt;&lt;/related-urls&gt;&lt;/urls&gt;&lt;electronic-resource-num&gt;10.4103/0973-1482.137985&lt;/electronic-resource-num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77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Kosovo</w:t>
            </w:r>
          </w:p>
        </w:tc>
        <w:tc>
          <w:tcPr>
            <w:tcW w:w="112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62</w:t>
            </w:r>
          </w:p>
        </w:tc>
        <w:tc>
          <w:tcPr>
            <w:tcW w:w="573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30/7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</w:t>
            </w:r>
          </w:p>
        </w:tc>
        <w:tc>
          <w:tcPr>
            <w:tcW w:w="849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15-35 min/session</w:t>
            </w:r>
          </w:p>
        </w:tc>
        <w:tc>
          <w:tcPr>
            <w:tcW w:w="300" w:type="dxa"/>
            <w:tcBorders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926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Mustian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2009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PEVuZE5vdGU+PENpdGU+PEF1dGhvcj5NdXN0aWFuPC9BdXRob3I+PFllYXI+MjAwOTwvWWVhcj48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PEVuZE5vdGU+PENpdGU+PEF1dGhvcj5NdXN0aWFuPC9BdXRob3I+PFllYXI+MjAwOTwvWWVhcj48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107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Unknown/5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FACIT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7x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AE: moderate, RE: low/moderate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0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Mutrie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2007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PEVuZE5vdGU+PENpdGU+PEF1dGhvcj5NdXRyaWU8L0F1dGhvcj48WWVhcj4yMDA3PC9ZZWFyPjxS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PEVuZE5vdGU+PENpdGU+PEF1dGhvcj5NdXRyaWU8L0F1dGhvcj48WWVhcj4yMDA3PC9ZZWFyPjxS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72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Kingdom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203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75/14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2x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AE: low/moderate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45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Nilsen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2015 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PEVuZE5vdGU+PENpdGU+PEF1dGhvcj5OaWxzZW48L0F1dGhvcj48WWVhcj4yMDE1PC9ZZWFyPjxS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=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PEVuZE5vdGU+PENpdGU+PEF1dGhvcj5OaWxzZW48L0F1dGhvcj48WWVhcj4yMDE1PC9ZZWFyPjxS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=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</w:rPr>
              <w:t>88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Norway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Prostate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49/15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Oechsle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2014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PEVuZE5vdGU+PENpdGU+PEF1dGhvcj5PZWNoc2xlPC9BdXRob3I+PFllYXI+MjAxNDwvWWVhcj48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PEVuZE5vdGU+PENpdGU+PEF1dGhvcj5PZWNoc2xlPC9BdXRob3I+PFllYXI+MjAxNDwvWWVhcj48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96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Germany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Hematological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Unknown/17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5x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RE: low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30-40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C0C0C0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Ohira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2006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&lt;EndNote&gt;&lt;Cite&gt;&lt;Author&gt;Ohira&lt;/Author&gt;&lt;Year&gt;2006&lt;/Year&gt;&lt;RecNum&gt;102&lt;/RecNum&gt;&lt;DisplayText&gt;&lt;style face="superscript"&gt;73&lt;/style&gt;&lt;/DisplayText&gt;&lt;record&gt;&lt;rec-number&gt;102&lt;/rec-number&gt;&lt;foreign-keys&gt;&lt;key app="EN" db-id="pedrwe2eazra9qe52phvx5ara229f0eszpes" timestamp="1461058787"&gt;102&lt;/key&gt;&lt;/foreign-keys&gt;&lt;ref-type name="Journal Article"&gt;17&lt;/ref-type&gt;&lt;contributors&gt;&lt;authors&gt;&lt;author&gt;Ohira, T.&lt;/author&gt;&lt;author&gt;Schmitz, K.H.&lt;/author&gt;&lt;author&gt;Ahmed, R.L.&lt;/author&gt;&lt;author&gt;Yee, D.&lt;/author&gt;&lt;/authors&gt;&lt;/contributors&gt;&lt;auth-address&gt;Division of Epidemiology and Community Health, University of Minnesota, Minneapolis, Minnesota, USA&lt;/auth-address&gt;&lt;titles&gt;&lt;title&gt;Effects of weight training on quality of life in recent breast cancer survivors: the Weight Training for Breast Cancer Survivors (WTBS) study&lt;/title&gt;&lt;secondary-title&gt;Cancer&lt;/secondary-title&gt;&lt;/titles&gt;&lt;periodical&gt;&lt;full-title&gt;Cancer&lt;/full-title&gt;&lt;/periodical&gt;&lt;pages&gt;2076-2083&lt;/pages&gt;&lt;volume&gt;106&lt;/volume&gt;&lt;number&gt;9&lt;/number&gt;&lt;reprint-edition&gt;Not in File&lt;/reprint-edition&gt;&lt;keywords&gt;&lt;keyword&gt;Adult&lt;/keyword&gt;&lt;keyword&gt;Aged&lt;/keyword&gt;&lt;keyword&gt;Body Composition&lt;/keyword&gt;&lt;keyword&gt;Breast Neoplasms&lt;/keyword&gt;&lt;keyword&gt;Depression&lt;/keyword&gt;&lt;keyword&gt;epidemiology&lt;/keyword&gt;&lt;keyword&gt;Exercise&lt;/keyword&gt;&lt;keyword&gt;Female&lt;/keyword&gt;&lt;keyword&gt;Humans&lt;/keyword&gt;&lt;keyword&gt;methods&lt;/keyword&gt;&lt;keyword&gt;Middle Aged&lt;/keyword&gt;&lt;keyword&gt;prevention &amp;amp; control&lt;/keyword&gt;&lt;keyword&gt;psychology&lt;/keyword&gt;&lt;keyword&gt;Quality of Life&lt;/keyword&gt;&lt;keyword&gt;Research&lt;/keyword&gt;&lt;keyword&gt;Survivors&lt;/keyword&gt;&lt;keyword&gt;Weight Lifting&lt;/keyword&gt;&lt;/keywords&gt;&lt;dates&gt;&lt;year&gt;2006&lt;/year&gt;&lt;pub-dates&gt;&lt;date&gt;5/1/2006&lt;/date&gt;&lt;/pub-dates&gt;&lt;/dates&gt;&lt;label&gt;106&lt;/label&gt;&lt;urls&gt;&lt;related-urls&gt;&lt;url&gt;http://www.ncbi.nlm.nih.gov/pubmed/16568409&lt;/url&gt;&lt;/related-urls&gt;&lt;/urls&gt;&lt;electronic-resource-num&gt;10.1002/cncr.21829 [doi]&lt;/electronic-resource-num&gt;&lt;/record&gt;&lt;/Cite&gt;&lt;/EndNote&gt;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73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65/8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CARES-SF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CARES physical subscale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26 (of which 13 </w:t>
            </w: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wk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supervised)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I: -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141"/>
        </w:trPr>
        <w:tc>
          <w:tcPr>
            <w:tcW w:w="1047" w:type="dxa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4117" w:type="dxa"/>
            <w:gridSpan w:val="20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8F5645" w:rsidTr="003630F0">
        <w:trPr>
          <w:trHeight w:val="74"/>
        </w:trPr>
        <w:tc>
          <w:tcPr>
            <w:tcW w:w="1047" w:type="dxa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4117" w:type="dxa"/>
            <w:gridSpan w:val="20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8F5645" w:rsidTr="003630F0">
        <w:trPr>
          <w:trHeight w:val="300"/>
        </w:trPr>
        <w:tc>
          <w:tcPr>
            <w:tcW w:w="15164" w:type="dxa"/>
            <w:gridSpan w:val="21"/>
            <w:tcBorders>
              <w:bottom w:val="single" w:sz="4" w:space="0" w:color="C0C0C0"/>
            </w:tcBorders>
          </w:tcPr>
          <w:p w:rsidR="00921824" w:rsidRPr="008F5645" w:rsidRDefault="00F0712D" w:rsidP="00F0712D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>Supplementary online table 3</w:t>
            </w:r>
            <w:r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.</w:t>
            </w:r>
            <w:r w:rsidR="00921824"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 xml:space="preserve"> Continued</w:t>
            </w:r>
          </w:p>
        </w:tc>
      </w:tr>
      <w:tr w:rsidR="00921824" w:rsidRPr="008F5645" w:rsidTr="003630F0">
        <w:trPr>
          <w:trHeight w:val="387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First author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Female (%)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Recruitment/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dropout (%)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Questionnaire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921824" w:rsidRPr="008F5645" w:rsidTr="003630F0">
        <w:trPr>
          <w:trHeight w:val="80"/>
        </w:trPr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RS</w:t>
            </w: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31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IR</w:t>
            </w: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Pinto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2013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PEVuZE5vdGU+PENpdGU+PEF1dGhvcj5QaW50bzwvQXV0aG9yPjxZZWFyPjIwMTM8L1llYXI+PFJl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PEVuZE5vdGU+PENpdGU+PEF1dGhvcj5QaW50bzwvQXV0aG9yPjxZZWFyPjIwMTM8L1llYXI+PFJl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94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Colorectal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70/9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Attention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FACT-C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FACT physical well-being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2-5x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10-30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877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Porserud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2014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&lt;EndNote&gt;&lt;Cite&gt;&lt;Author&gt;Porserud&lt;/Author&gt;&lt;Year&gt;2014&lt;/Year&gt;&lt;RecNum&gt;222&lt;/RecNum&gt;&lt;DisplayText&gt;&lt;style face="superscript"&gt;45&lt;/style&gt;&lt;/DisplayText&gt;&lt;record&gt;&lt;rec-number&gt;222&lt;/rec-number&gt;&lt;foreign-keys&gt;&lt;key app="EN" db-id="pedrwe2eazra9qe52phvx5ara229f0eszpes" timestamp="1488279629"&gt;222&lt;/key&gt;&lt;/foreign-keys&gt;&lt;ref-type name="Journal Article"&gt;17&lt;/ref-type&gt;&lt;contributors&gt;&lt;authors&gt;&lt;author&gt;Porserud, A.&lt;/author&gt;&lt;author&gt;Sherif, A.&lt;/author&gt;&lt;author&gt;Tollback, A.&lt;/author&gt;&lt;/authors&gt;&lt;/contributors&gt;&lt;auth-address&gt;1Department of Physiotherapy, Karolinska University Hospital, Stockholm, Sweden.&lt;/auth-address&gt;&lt;titles&gt;&lt;title&gt;The effects of a physical exercise programme after radical cystectomy for urinary bladder cancer. A pilot randomized controlled trial&lt;/title&gt;&lt;secondary-title&gt;Clin Rehabil&lt;/secondary-title&gt;&lt;/titles&gt;&lt;periodical&gt;&lt;full-title&gt;Clin Rehabil&lt;/full-title&gt;&lt;/periodical&gt;&lt;pages&gt;451-9&lt;/pages&gt;&lt;volume&gt;28&lt;/volume&gt;&lt;number&gt;5&lt;/number&gt;&lt;keywords&gt;&lt;keyword&gt;Aged&lt;/keyword&gt;&lt;keyword&gt;Cystectomy/*rehabilitation&lt;/keyword&gt;&lt;keyword&gt;Exercise Therapy/*methods&lt;/keyword&gt;&lt;keyword&gt;Feasibility Studies&lt;/keyword&gt;&lt;keyword&gt;Female&lt;/keyword&gt;&lt;keyword&gt;Humans&lt;/keyword&gt;&lt;keyword&gt;Male&lt;/keyword&gt;&lt;keyword&gt;Middle Aged&lt;/keyword&gt;&lt;keyword&gt;Pilot Projects&lt;/keyword&gt;&lt;keyword&gt;*Quality of Life&lt;/keyword&gt;&lt;keyword&gt;Sweden&lt;/keyword&gt;&lt;keyword&gt;Urinary Bladder Neoplasms/rehabilitation/*surgery&lt;/keyword&gt;&lt;keyword&gt;*Walking&lt;/keyword&gt;&lt;keyword&gt;Urinary bladder cancer&lt;/keyword&gt;&lt;keyword&gt;exercise&lt;/keyword&gt;&lt;keyword&gt;radical cystectomy&lt;/keyword&gt;&lt;/keywords&gt;&lt;dates&gt;&lt;year&gt;2014&lt;/year&gt;&lt;pub-dates&gt;&lt;date&gt;May&lt;/date&gt;&lt;/pub-dates&gt;&lt;/dates&gt;&lt;isbn&gt;1477-0873 (Electronic)&amp;#xD;0269-2155 (Linking)&lt;/isbn&gt;&lt;accession-num&gt;24249842&lt;/accession-num&gt;&lt;urls&gt;&lt;related-urls&gt;&lt;url&gt;http://www.ncbi.nlm.nih.gov/pubmed/24249842&lt;/url&gt;&lt;/related-urls&gt;&lt;/urls&gt;&lt;electronic-resource-num&gt;10.1177/0269215513506230&lt;/electronic-resource-num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45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Sweden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Bladder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36/18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SF-36 general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SF-36 physical functioning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45 min/session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877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Salhi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2015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PEVuZE5vdGU+PENpdGU+PEF1dGhvcj5TYWxoaTwvQXV0aG9yPjxZZWFyPjIwMTU8L1llYXI+PFJl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PEVuZE5vdGU+PENpdGU+PEF1dGhvcj5TYWxoaTwvQXV0aG9yPjxZZWFyPjIwMTU8L1llYXI+PFJl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92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Belgium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Lung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132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Schmidt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2015a(1) 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PEVuZE5vdGU+PENpdGU+PEF1dGhvcj5TY2htaWR0PC9BdXRob3I+PFllYXI+MjAxNTwvWWVhcj48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PEVuZE5vdGU+PENpdGU+PEF1dGhvcj5TY2htaWR0PC9BdXRob3I+PFllYXI+MjAxNTwvWWVhcj48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</w:rPr>
              <w:t>37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Germany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 unknown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132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Schmidt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2015a(2) 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PEVuZE5vdGU+PENpdGU+PEF1dGhvcj5TY2htaWR0PC9BdXRob3I+PFllYXI+MjAxNTwvWWVhcj48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PEVuZE5vdGU+PENpdGU+PEF1dGhvcj5TY2htaWR0PC9BdXRob3I+PFllYXI+MjAxNTwvWWVhcj48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</w:rPr>
              <w:t>37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Germany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 unknown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132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Schmidt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2015b 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PEVuZE5vdGU+PENpdGU+PEF1dGhvcj5TY2htaWR0PC9BdXRob3I+PFllYXI+MjAxNTwvWWVhcj48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begin">
                <w:fldData xml:space="preserve">PEVuZE5vdGU+PENpdGU+PEF1dGhvcj5TY2htaWR0PC9BdXRob3I+PFllYXI+MjAxNTwvWWVhcj48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</w:rPr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</w:rPr>
              <w:t>80</w:t>
            </w:r>
            <w:r w:rsidRPr="008F5645">
              <w:rPr>
                <w:rFonts w:ascii="Calibri" w:hAnsi="Calibri"/>
                <w:color w:val="000000"/>
                <w:sz w:val="14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Germany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101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Unknown/4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Attention control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Segal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2003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PEVuZE5vdGU+PENpdGU+PEF1dGhvcj5TZWdhbDwvQXV0aG9yPjxZZWFyPjIwMDM8L1llYXI+PFJl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==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PEVuZE5vdGU+PENpdGU+PEF1dGhvcj5TZWdhbDwvQXV0aG9yPjxZZWFyPjIwMDM8L1llYXI+PFJl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==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86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Prostate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155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31/13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FACT-P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8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Segal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2009(1)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PEVuZE5vdGU+PENpdGU+PEF1dGhvcj5TZWdhbDwvQXV0aG9yPjxZZWFyPjIwMDk8L1llYXI+PFJl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PEVuZE5vdGU+PENpdGU+PEF1dGhvcj5TZWdhbDwvQXV0aG9yPjxZZWFyPjIwMDk8L1llYXI+PFJl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10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Prostate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65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37/7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3x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15-45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C0C0C0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Segal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2009(2)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PEVuZE5vdGU+PENpdGU+PEF1dGhvcj5TZWdhbDwvQXV0aG9yPjxZZWFyPjIwMDk8L1llYXI+PFJl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PEVuZE5vdGU+PENpdGU+PEF1dGhvcj5TZWdhbDwvQXV0aG9yPjxZZWFyPjIwMDk8L1llYXI+PFJl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10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Canada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Prostate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65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37/7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15-45 min/session</w:t>
            </w:r>
          </w:p>
        </w:tc>
        <w:tc>
          <w:tcPr>
            <w:tcW w:w="300" w:type="dxa"/>
            <w:tcBorders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141"/>
        </w:trPr>
        <w:tc>
          <w:tcPr>
            <w:tcW w:w="1047" w:type="dxa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4117" w:type="dxa"/>
            <w:gridSpan w:val="20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pStyle w:val="Geenafstand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8F5645" w:rsidTr="003630F0">
        <w:trPr>
          <w:trHeight w:val="74"/>
        </w:trPr>
        <w:tc>
          <w:tcPr>
            <w:tcW w:w="1047" w:type="dxa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4117" w:type="dxa"/>
            <w:gridSpan w:val="20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8F5645" w:rsidTr="003630F0">
        <w:trPr>
          <w:trHeight w:val="74"/>
        </w:trPr>
        <w:tc>
          <w:tcPr>
            <w:tcW w:w="1047" w:type="dxa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i/>
                <w:color w:val="000000"/>
                <w:sz w:val="16"/>
                <w:lang w:val="en-US"/>
              </w:rPr>
            </w:pPr>
          </w:p>
        </w:tc>
        <w:tc>
          <w:tcPr>
            <w:tcW w:w="14117" w:type="dxa"/>
            <w:gridSpan w:val="20"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i/>
                <w:color w:val="000000"/>
                <w:sz w:val="16"/>
                <w:lang w:val="en-US"/>
              </w:rPr>
            </w:pPr>
          </w:p>
        </w:tc>
      </w:tr>
      <w:tr w:rsidR="00921824" w:rsidRPr="00F0712D" w:rsidTr="003630F0">
        <w:trPr>
          <w:trHeight w:val="300"/>
        </w:trPr>
        <w:tc>
          <w:tcPr>
            <w:tcW w:w="15164" w:type="dxa"/>
            <w:gridSpan w:val="21"/>
            <w:tcBorders>
              <w:bottom w:val="single" w:sz="4" w:space="0" w:color="C0C0C0"/>
            </w:tcBorders>
          </w:tcPr>
          <w:p w:rsidR="00921824" w:rsidRPr="008F5645" w:rsidRDefault="00F0712D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>Supplementary online table 3</w:t>
            </w:r>
            <w:r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.</w:t>
            </w: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 xml:space="preserve"> </w:t>
            </w:r>
            <w:r w:rsidR="00921824"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Continued</w:t>
            </w:r>
          </w:p>
        </w:tc>
      </w:tr>
      <w:tr w:rsidR="00921824" w:rsidRPr="008F5645" w:rsidTr="003630F0">
        <w:trPr>
          <w:trHeight w:val="333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First author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Female (%)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Recruitment/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dropout (%)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Questionnaire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921824" w:rsidRPr="008F5645" w:rsidTr="003630F0">
        <w:trPr>
          <w:trHeight w:val="149"/>
        </w:trPr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RS</w:t>
            </w:r>
          </w:p>
        </w:tc>
        <w:tc>
          <w:tcPr>
            <w:tcW w:w="29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31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IR</w:t>
            </w:r>
          </w:p>
        </w:tc>
        <w:tc>
          <w:tcPr>
            <w:tcW w:w="24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single" w:sz="4" w:space="0" w:color="C0C0C0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Short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2014(1)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&lt;EndNote&gt;&lt;Cite&gt;&lt;Author&gt;Short&lt;/Author&gt;&lt;Year&gt;2014&lt;/Year&gt;&lt;RecNum&gt;107&lt;/RecNum&gt;&lt;DisplayText&gt;&lt;style face="superscript"&gt;36&lt;/style&gt;&lt;/DisplayText&gt;&lt;record&gt;&lt;rec-number&gt;107&lt;/rec-number&gt;&lt;foreign-keys&gt;&lt;key app="EN" db-id="pedrwe2eazra9qe52phvx5ara229f0eszpes" timestamp="1461058787"&gt;107&lt;/key&gt;&lt;/foreign-keys&gt;&lt;ref-type name="Journal Article"&gt;17&lt;/ref-type&gt;&lt;contributors&gt;&lt;authors&gt;&lt;author&gt;Short, C.E.&lt;/author&gt;&lt;author&gt;James, E.L.&lt;/author&gt;&lt;author&gt;Girgis, A.&lt;/author&gt;&lt;author&gt;D&amp;apos;Souza, M.I.&lt;/author&gt;&lt;author&gt;Plotnikoff, R.C.&lt;/author&gt;&lt;/authors&gt;&lt;/contributors&gt;&lt;auth-address&gt;School of Human, Health and Social Sciences, Central Queensland University, Rockhampton, Australia; School of Medicine and Public Health, Priority Research Centre for Health Behaviour, Priority Research Centre for Physical Activity and Nutrition, University of Newcastle, Callaghan, Australia&lt;/auth-address&gt;&lt;titles&gt;&lt;title&gt;Main outcomes of the Move More for Life Trial: a randomised controlled trial examining the effects of tailored-print and targeted-print materials for promoting physical activity among post-treatment breast cancer survivors&lt;/title&gt;&lt;secondary-title&gt;Psychooncology&lt;/secondary-title&gt;&lt;/titles&gt;&lt;periodical&gt;&lt;full-title&gt;Psychooncology&lt;/full-title&gt;&lt;/periodical&gt;&lt;reprint-edition&gt;Not in File&lt;/reprint-edition&gt;&lt;keywords&gt;&lt;keyword&gt;Fatigue&lt;/keyword&gt;&lt;keyword&gt;methods&lt;/keyword&gt;&lt;keyword&gt;Quality of Life&lt;/keyword&gt;&lt;keyword&gt;Research&lt;/keyword&gt;&lt;keyword&gt;Resistance Training&lt;/keyword&gt;&lt;keyword&gt;secondary&lt;/keyword&gt;&lt;keyword&gt;Survivors&lt;/keyword&gt;&lt;/keywords&gt;&lt;dates&gt;&lt;year&gt;2014&lt;/year&gt;&lt;pub-dates&gt;&lt;date&gt;7/25/2014&lt;/date&gt;&lt;/pub-dates&gt;&lt;/dates&gt;&lt;label&gt;111&lt;/label&gt;&lt;urls&gt;&lt;related-urls&gt;&lt;url&gt;http://www.ncbi.nlm.nih.gov/pubmed/25060288&lt;/url&gt;&lt;/related-urls&gt;&lt;/urls&gt;&lt;electronic-resource-num&gt;10.1002/pon.3639 [doi]&lt;/electronic-resource-num&gt;&lt;/record&gt;&lt;/Cite&gt;&lt;/EndNote&gt;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36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Australia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220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31/3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Post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AE: 5x per week, RE 1-3x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Short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2014(2)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&lt;EndNote&gt;&lt;Cite&gt;&lt;Author&gt;Short&lt;/Author&gt;&lt;Year&gt;2014&lt;/Year&gt;&lt;RecNum&gt;107&lt;/RecNum&gt;&lt;DisplayText&gt;&lt;style face="superscript"&gt;36&lt;/style&gt;&lt;/DisplayText&gt;&lt;record&gt;&lt;rec-number&gt;107&lt;/rec-number&gt;&lt;foreign-keys&gt;&lt;key app="EN" db-id="pedrwe2eazra9qe52phvx5ara229f0eszpes" timestamp="1461058787"&gt;107&lt;/key&gt;&lt;/foreign-keys&gt;&lt;ref-type name="Journal Article"&gt;17&lt;/ref-type&gt;&lt;contributors&gt;&lt;authors&gt;&lt;author&gt;Short, C.E.&lt;/author&gt;&lt;author&gt;James, E.L.&lt;/author&gt;&lt;author&gt;Girgis, A.&lt;/author&gt;&lt;author&gt;D&amp;apos;Souza, M.I.&lt;/author&gt;&lt;author&gt;Plotnikoff, R.C.&lt;/author&gt;&lt;/authors&gt;&lt;/contributors&gt;&lt;auth-address&gt;School of Human, Health and Social Sciences, Central Queensland University, Rockhampton, Australia; School of Medicine and Public Health, Priority Research Centre for Health Behaviour, Priority Research Centre for Physical Activity and Nutrition, University of Newcastle, Callaghan, Australia&lt;/auth-address&gt;&lt;titles&gt;&lt;title&gt;Main outcomes of the Move More for Life Trial: a randomised controlled trial examining the effects of tailored-print and targeted-print materials for promoting physical activity among post-treatment breast cancer survivors&lt;/title&gt;&lt;secondary-title&gt;Psychooncology&lt;/secondary-title&gt;&lt;/titles&gt;&lt;periodical&gt;&lt;full-title&gt;Psychooncology&lt;/full-title&gt;&lt;/periodical&gt;&lt;reprint-edition&gt;Not in File&lt;/reprint-edition&gt;&lt;keywords&gt;&lt;keyword&gt;Fatigue&lt;/keyword&gt;&lt;keyword&gt;methods&lt;/keyword&gt;&lt;keyword&gt;Quality of Life&lt;/keyword&gt;&lt;keyword&gt;Research&lt;/keyword&gt;&lt;keyword&gt;Resistance Training&lt;/keyword&gt;&lt;keyword&gt;secondary&lt;/keyword&gt;&lt;keyword&gt;Survivors&lt;/keyword&gt;&lt;/keywords&gt;&lt;dates&gt;&lt;year&gt;2014&lt;/year&gt;&lt;pub-dates&gt;&lt;date&gt;7/25/2014&lt;/date&gt;&lt;/pub-dates&gt;&lt;/dates&gt;&lt;label&gt;111&lt;/label&gt;&lt;urls&gt;&lt;related-urls&gt;&lt;url&gt;http://www.ncbi.nlm.nih.gov/pubmed/25060288&lt;/url&gt;&lt;/related-urls&gt;&lt;/urls&gt;&lt;electronic-resource-num&gt;10.1002/pon.3639 [doi]&lt;/electronic-resource-num&gt;&lt;/record&gt;&lt;/Cite&gt;&lt;/EndNote&gt;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36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Australia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31/3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FACT-G total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FACT physical well-being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AE: 5x per week, RE 1-3x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Speck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2010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PEVuZE5vdGU+PENpdGU+PEF1dGhvcj5TcGVjazwvQXV0aG9yPjxZZWFyPjIwMTA8L1llYXI+PFJl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PEVuZE5vdGU+PENpdGU+PEF1dGhvcj5TcGVjazwvQXV0aG9yPjxZZWFyPjIwMTA8L1llYXI+PFJl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46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295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57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23/21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Wait-list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SF-36 general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SF-36 physical functioning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52 (of which 13 </w:t>
            </w: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wk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supervised)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-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90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Steindorf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2014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PEVuZE5vdGU+PENpdGU+PEF1dGhvcj5TdGVpbmRvcmY8L0F1dGhvcj48WWVhcj4yMDE0PC9ZZWFy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PEVuZE5vdGU+PENpdGU+PEF1dGhvcj5TdGVpbmRvcmY8L0F1dGhvcj48WWVhcj4yMDE0PC9ZZWFy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74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Germany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160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53/2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Attention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Tang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2010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&lt;EndNote&gt;&lt;Cite&gt;&lt;Author&gt;Tang&lt;/Author&gt;&lt;Year&gt;2010&lt;/Year&gt;&lt;RecNum&gt;109&lt;/RecNum&gt;&lt;DisplayText&gt;&lt;style face="superscript"&gt;108&lt;/style&gt;&lt;/DisplayText&gt;&lt;record&gt;&lt;rec-number&gt;109&lt;/rec-number&gt;&lt;foreign-keys&gt;&lt;key app="EN" db-id="pedrwe2eazra9qe52phvx5ara229f0eszpes" timestamp="1461058787"&gt;109&lt;/key&gt;&lt;/foreign-keys&gt;&lt;ref-type name="Journal Article"&gt;17&lt;/ref-type&gt;&lt;contributors&gt;&lt;authors&gt;&lt;author&gt;Tang, M.F.&lt;/author&gt;&lt;author&gt;Liou, T.H.&lt;/author&gt;&lt;author&gt;Lin, C.C.&lt;/author&gt;&lt;/authors&gt;&lt;/contributors&gt;&lt;auth-address&gt;Taipei Medical University, Wan-Fang Hospital, Taipei, Taiwan&lt;/auth-address&gt;&lt;titles&gt;&lt;title&gt;Improving sleep quality for cancer patients: benefits of a home-based exercise intervention&lt;/title&gt;&lt;secondary-title&gt;Support. Care Cancer&lt;/secondary-title&gt;&lt;/titles&gt;&lt;periodical&gt;&lt;full-title&gt;Support. Care Cancer&lt;/full-title&gt;&lt;/periodical&gt;&lt;pages&gt;1329-1339&lt;/pages&gt;&lt;volume&gt;18&lt;/volume&gt;&lt;number&gt;10&lt;/number&gt;&lt;reprint-edition&gt;Not in File&lt;/reprint-edition&gt;&lt;keywords&gt;&lt;keyword&gt;Adult&lt;/keyword&gt;&lt;keyword&gt;Aged&lt;/keyword&gt;&lt;keyword&gt;complications&lt;/keyword&gt;&lt;keyword&gt;etiology&lt;/keyword&gt;&lt;keyword&gt;Exercise&lt;/keyword&gt;&lt;keyword&gt;Exercise Therapy&lt;/keyword&gt;&lt;keyword&gt;Female&lt;/keyword&gt;&lt;keyword&gt;Humans&lt;/keyword&gt;&lt;keyword&gt;Longitudinal Studies&lt;/keyword&gt;&lt;keyword&gt;Male&lt;/keyword&gt;&lt;keyword&gt;methods&lt;/keyword&gt;&lt;keyword&gt;Middle Aged&lt;/keyword&gt;&lt;keyword&gt;Neoplasms&lt;/keyword&gt;&lt;keyword&gt;Pain&lt;/keyword&gt;&lt;keyword&gt;Pain Management&lt;/keyword&gt;&lt;keyword&gt;Patients&lt;/keyword&gt;&lt;keyword&gt;Prospective Studies&lt;/keyword&gt;&lt;keyword&gt;psychology&lt;/keyword&gt;&lt;keyword&gt;Psychometrics&lt;/keyword&gt;&lt;keyword&gt;Quality of Life&lt;/keyword&gt;&lt;keyword&gt;Sleep Disorders&lt;/keyword&gt;&lt;keyword&gt;Taiwan&lt;/keyword&gt;&lt;keyword&gt;therapy&lt;/keyword&gt;&lt;keyword&gt;Time Factors&lt;/keyword&gt;&lt;keyword&gt;Treatment Outcome&lt;/keyword&gt;&lt;keyword&gt;Walking&lt;/keyword&gt;&lt;/keywords&gt;&lt;dates&gt;&lt;year&gt;2010&lt;/year&gt;&lt;pub-dates&gt;&lt;date&gt;10/2010&lt;/date&gt;&lt;/pub-dates&gt;&lt;/dates&gt;&lt;label&gt;113&lt;/label&gt;&lt;urls&gt;&lt;related-urls&gt;&lt;url&gt;http://www.ncbi.nlm.nih.gov/pubmed/19834744&lt;/url&gt;&lt;/related-urls&gt;&lt;/urls&gt;&lt;electronic-resource-num&gt;10.1007/s00520-009-0757-5 [doi]&lt;/electronic-resource-num&gt;&lt;/record&gt;&lt;/Cite&gt;&lt;/EndNote&gt;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108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Taiwan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51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Unknown/19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SF-36 PCS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During/post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</w:tc>
        <w:tc>
          <w:tcPr>
            <w:tcW w:w="1839" w:type="dxa"/>
            <w:tcBorders>
              <w:top w:val="nil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3x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I*: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Thorsen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2005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PEVuZE5vdGU+PENpdGU+PEF1dGhvcj5UaG9yc2VuPC9BdXRob3I+PFllYXI+MjAwNTwvWWVhcj48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PEVuZE5vdGU+PENpdGU+PEF1dGhvcj5UaG9yc2VuPC9BdXRob3I+PFllYXI+MjAwNTwvWWVhcj48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42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Norway</w:t>
            </w:r>
          </w:p>
        </w:tc>
        <w:tc>
          <w:tcPr>
            <w:tcW w:w="112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158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39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63/20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2x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AE: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Travier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2015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PEVuZE5vdGU+PENpdGU+PEF1dGhvcj5UcmF2aWVyPC9BdXRob3I+PFllYXI+MjAxNTwvWWVhcj48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==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PEVuZE5vdGU+PENpdGU+PEF1dGhvcj5UcmF2aWVyPC9BdXRob3I+PFllYXI+MjAxNTwvWWVhcj48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==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75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Netherlands</w:t>
            </w:r>
          </w:p>
        </w:tc>
        <w:tc>
          <w:tcPr>
            <w:tcW w:w="112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204</w:t>
            </w:r>
          </w:p>
        </w:tc>
        <w:tc>
          <w:tcPr>
            <w:tcW w:w="573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49</w:t>
            </w:r>
          </w:p>
        </w:tc>
        <w:tc>
          <w:tcPr>
            <w:tcW w:w="6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54/11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18</w:t>
            </w:r>
          </w:p>
        </w:tc>
        <w:tc>
          <w:tcPr>
            <w:tcW w:w="849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left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C0C0C0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Van Vulpen 2016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PEVuZE5vdGU+PENpdGU+PEF1dGhvcj52YW4gVnVscGVuPC9BdXRob3I+PFllYXI+MjAxNjwvWWVh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PEVuZE5vdGU+PENpdGU+PEF1dGhvcj52YW4gVnVscGVuPC9BdXRob3I+PFllYXI+MjAxNjwvWWVh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95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Netherlands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Colorectal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33</w:t>
            </w: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58</w:t>
            </w:r>
          </w:p>
        </w:tc>
        <w:tc>
          <w:tcPr>
            <w:tcW w:w="6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36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50/9</w:t>
            </w:r>
          </w:p>
        </w:tc>
        <w:tc>
          <w:tcPr>
            <w:tcW w:w="104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18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2x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</w:tc>
        <w:tc>
          <w:tcPr>
            <w:tcW w:w="300" w:type="dxa"/>
            <w:tcBorders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47" w:type="dxa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4117" w:type="dxa"/>
            <w:gridSpan w:val="20"/>
            <w:tcBorders>
              <w:top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</w:tr>
      <w:tr w:rsidR="00921824" w:rsidRPr="00F0712D" w:rsidTr="003630F0">
        <w:trPr>
          <w:trHeight w:val="300"/>
        </w:trPr>
        <w:tc>
          <w:tcPr>
            <w:tcW w:w="15164" w:type="dxa"/>
            <w:gridSpan w:val="21"/>
            <w:tcBorders>
              <w:bottom w:val="single" w:sz="4" w:space="0" w:color="auto"/>
            </w:tcBorders>
          </w:tcPr>
          <w:p w:rsidR="00921824" w:rsidRPr="008F5645" w:rsidRDefault="00F0712D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lastRenderedPageBreak/>
              <w:t>Supplementary online table 3</w:t>
            </w:r>
            <w:r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.</w:t>
            </w:r>
            <w:r>
              <w:rPr>
                <w:rFonts w:ascii="Calibri" w:hAnsi="Calibri"/>
                <w:i/>
                <w:color w:val="000000"/>
                <w:sz w:val="16"/>
                <w:lang w:val="en-US"/>
              </w:rPr>
              <w:t xml:space="preserve"> </w:t>
            </w:r>
            <w:bookmarkStart w:id="0" w:name="_GoBack"/>
            <w:bookmarkEnd w:id="0"/>
            <w:r w:rsidR="00921824" w:rsidRPr="008F5645">
              <w:rPr>
                <w:rFonts w:ascii="Calibri" w:hAnsi="Calibri"/>
                <w:i/>
                <w:color w:val="000000"/>
                <w:sz w:val="16"/>
                <w:lang w:val="en-US"/>
              </w:rPr>
              <w:t>Continued</w:t>
            </w:r>
          </w:p>
        </w:tc>
      </w:tr>
      <w:tr w:rsidR="00921824" w:rsidRPr="008F5645" w:rsidTr="003630F0">
        <w:trPr>
          <w:trHeight w:val="401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First author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Year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Country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Cancer type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Number of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participants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Mean age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Female (%)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Recruitment/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dropout (%)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Control group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Questionnaire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 duration (weeks)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Timing of intervention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Delivery mode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Description of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intervention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tabs>
                <w:tab w:val="left" w:pos="1350"/>
              </w:tabs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Quality Assessment</w:t>
            </w:r>
          </w:p>
        </w:tc>
      </w:tr>
      <w:tr w:rsidR="00921824" w:rsidRPr="008F5645" w:rsidTr="003630F0">
        <w:trPr>
          <w:trHeight w:val="80"/>
        </w:trPr>
        <w:tc>
          <w:tcPr>
            <w:tcW w:w="10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vMerge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vMerge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vMerge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vMerge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537" w:type="dxa"/>
            <w:vMerge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vMerge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noWrap/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vMerge/>
            <w:tcBorders>
              <w:left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4" w:space="0" w:color="auto"/>
            </w:tcBorders>
            <w:noWrap/>
          </w:tcPr>
          <w:p w:rsidR="00921824" w:rsidRPr="008F5645" w:rsidRDefault="00921824" w:rsidP="003630F0">
            <w:pPr>
              <w:tabs>
                <w:tab w:val="left" w:pos="1350"/>
              </w:tabs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RS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921824" w:rsidRPr="008F5645" w:rsidRDefault="00921824" w:rsidP="003630F0">
            <w:pPr>
              <w:tabs>
                <w:tab w:val="left" w:pos="1350"/>
              </w:tabs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AC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21824" w:rsidRPr="008F5645" w:rsidRDefault="00921824" w:rsidP="003630F0">
            <w:pPr>
              <w:tabs>
                <w:tab w:val="left" w:pos="1350"/>
              </w:tabs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IO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21824" w:rsidRPr="008F5645" w:rsidRDefault="00921824" w:rsidP="003630F0">
            <w:pPr>
              <w:tabs>
                <w:tab w:val="left" w:pos="1350"/>
              </w:tabs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IR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921824" w:rsidRPr="008F5645" w:rsidRDefault="00921824" w:rsidP="003630F0">
            <w:pPr>
              <w:tabs>
                <w:tab w:val="left" w:pos="1350"/>
              </w:tabs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</w:t>
            </w:r>
          </w:p>
        </w:tc>
        <w:tc>
          <w:tcPr>
            <w:tcW w:w="215" w:type="dxa"/>
            <w:tcBorders>
              <w:bottom w:val="single" w:sz="4" w:space="0" w:color="auto"/>
              <w:right w:val="single" w:sz="4" w:space="0" w:color="auto"/>
            </w:tcBorders>
          </w:tcPr>
          <w:p w:rsidR="00921824" w:rsidRPr="008F5645" w:rsidRDefault="00921824" w:rsidP="003630F0">
            <w:pPr>
              <w:tabs>
                <w:tab w:val="left" w:pos="1350"/>
              </w:tabs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C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van Waart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2015(1)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PEVuZE5vdGU+PENpdGU+PEF1dGhvcj52YW4gV2FhcnQ8L0F1dGhvcj48WWVhcj4yMDE1PC9ZZWFy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PEVuZE5vdGU+PENpdGU+PEF1dGhvcj52YW4gV2FhcnQ8L0F1dGhvcj48WWVhcj4yMDE1PC9ZZWFy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35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Netherlands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154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44/12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18-24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Unsupervised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5x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30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>van Waart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2015(2)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PEVuZE5vdGU+PENpdGU+PEF1dGhvcj52YW4gV2FhcnQ8L0F1dGhvcj48WWVhcj4yMDE1PC9ZZWFy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PEVuZE5vdGU+PENpdGU+PEF1dGhvcj52YW4gV2FhcnQ8L0F1dGhvcj48WWVhcj4yMDE1PC9ZZWFy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35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Netherlands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Mixed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153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99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44/10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Usual care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18-24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2x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I: AE: moderate/high,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RE: 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Winters-Stone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2012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PEVuZE5vdGU+PENpdGU+PEF1dGhvcj5XaW50ZXJzLVN0b25lPC9BdXRob3I+PFllYXI+MjAxMjwv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==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PEVuZE5vdGU+PENpdGU+PEF1dGhvcj5XaW50ZXJzLVN0b25lPC9BdXRob3I+PFllYXI+MjAxMjwv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==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76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62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48/37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Attention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SF-36 general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SF-36 physical functioning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2x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moderate/high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 + impact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Winters-Stone 2013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PEVuZE5vdGU+PENpdGU+PEF1dGhvcj5XaW50ZXJzLVN0b25lPC9BdXRob3I+PFllYXI+MjAxMzwv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PEVuZE5vdGU+PENpdGU+PEF1dGhvcj5XaW50ZXJzLVN0b25lPC9BdXRob3I+PFllYXI+MjAxMzwv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43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Breast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55/33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Attention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: SF-36 general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SF-36 physical functioning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Post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2x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 + impact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Winters-Stone 2015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PEVuZE5vdGU+PENpdGU+PEF1dGhvcj5XaW50ZXJzLVN0b25lPC9BdXRob3I+PFllYXI+MjAxNTwv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PEVuZE5vdGU+PENpdGU+PEF1dGhvcj5XaW50ZXJzLVN0b25lPC9BdXRob3I+PFllYXI+MjAxNTwv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87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United States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Prostate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37/16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Attention control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PF: QLQ-C30 physical functioning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During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Supervised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F: 2x per week 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moderate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RE + impact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60 min/session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</w:tr>
      <w:tr w:rsidR="00921824" w:rsidRPr="008F5645" w:rsidTr="003630F0">
        <w:trPr>
          <w:trHeight w:val="300"/>
        </w:trPr>
        <w:tc>
          <w:tcPr>
            <w:tcW w:w="1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</w:rPr>
              <w:t>Wiskemann</w:t>
            </w:r>
            <w:proofErr w:type="spellEnd"/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  <w:r w:rsidRPr="008F5645">
              <w:rPr>
                <w:rFonts w:ascii="Calibri" w:hAnsi="Calibri"/>
                <w:color w:val="000000"/>
                <w:sz w:val="14"/>
              </w:rPr>
              <w:t xml:space="preserve">2011 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PEVuZE5vdGU+PENpdGU+PEF1dGhvcj5XaXNrZW1hbm48L0F1dGhvcj48WWVhcj4yMDExPC9ZZWFy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==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begin">
                <w:fldData xml:space="preserve">PEVuZE5vdGU+PENpdGU+PEF1dGhvcj5XaXNrZW1hbm48L0F1dGhvcj48WWVhcj4yMDExPC9ZZWFy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==
</w:fldData>
              </w:fldCha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instrText xml:space="preserve"> ADDIN EN.CITE.DATA </w:instrTex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separate"/>
            </w:r>
            <w:r w:rsidRPr="008F5645">
              <w:rPr>
                <w:rFonts w:ascii="Calibri" w:hAnsi="Calibri"/>
                <w:noProof/>
                <w:color w:val="000000"/>
                <w:sz w:val="14"/>
                <w:vertAlign w:val="superscript"/>
                <w:lang w:val="en-US"/>
              </w:rPr>
              <w:t>97</w:t>
            </w: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fldChar w:fldCharType="end"/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Germany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Hematological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112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48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33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74/29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Attention control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proofErr w:type="spellStart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QoL</w:t>
            </w:r>
            <w:proofErr w:type="spellEnd"/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 :QLQ-C30 global health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PF: QLQ-C30 physical functioning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16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Pre/during/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post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 xml:space="preserve">Supervised </w:t>
            </w:r>
          </w:p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F: 5x per week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I: AE: moderate, RE: high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Type: AE+RE</w:t>
            </w:r>
          </w:p>
          <w:p w:rsidR="00921824" w:rsidRPr="008F5645" w:rsidRDefault="00921824" w:rsidP="003630F0">
            <w:pPr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Time: 20-40 min/session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-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+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1824" w:rsidRPr="008F5645" w:rsidRDefault="00921824" w:rsidP="003630F0">
            <w:pPr>
              <w:jc w:val="both"/>
              <w:rPr>
                <w:rFonts w:ascii="Calibri" w:hAnsi="Calibri"/>
                <w:color w:val="000000"/>
                <w:sz w:val="14"/>
                <w:lang w:val="en-US"/>
              </w:rPr>
            </w:pPr>
            <w:r w:rsidRPr="008F5645">
              <w:rPr>
                <w:rFonts w:ascii="Calibri" w:hAnsi="Calibri"/>
                <w:color w:val="000000"/>
                <w:sz w:val="14"/>
                <w:lang w:val="en-US"/>
              </w:rPr>
              <w:t>?</w:t>
            </w:r>
          </w:p>
        </w:tc>
      </w:tr>
    </w:tbl>
    <w:p w:rsidR="00921824" w:rsidRPr="008F5645" w:rsidRDefault="00921824" w:rsidP="00921824">
      <w:pPr>
        <w:pStyle w:val="Geenafstand"/>
        <w:rPr>
          <w:rFonts w:ascii="Calibri" w:hAnsi="Calibri"/>
          <w:sz w:val="16"/>
          <w:szCs w:val="14"/>
          <w:lang w:val="en-US"/>
        </w:rPr>
      </w:pPr>
      <w:proofErr w:type="spellStart"/>
      <w:r w:rsidRPr="008F5645">
        <w:rPr>
          <w:rFonts w:ascii="Calibri" w:hAnsi="Calibri"/>
          <w:sz w:val="16"/>
          <w:lang w:val="en-US"/>
        </w:rPr>
        <w:t>QoL</w:t>
      </w:r>
      <w:proofErr w:type="spellEnd"/>
      <w:r w:rsidRPr="008F5645">
        <w:rPr>
          <w:rFonts w:ascii="Calibri" w:hAnsi="Calibri"/>
          <w:sz w:val="16"/>
          <w:lang w:val="en-US"/>
        </w:rPr>
        <w:t xml:space="preserve"> = quality of life, PF = physical function, QLQ-C30 = European </w:t>
      </w:r>
      <w:proofErr w:type="spellStart"/>
      <w:r w:rsidRPr="008F5645">
        <w:rPr>
          <w:rFonts w:ascii="Calibri" w:hAnsi="Calibri"/>
          <w:sz w:val="16"/>
          <w:lang w:val="en-US"/>
        </w:rPr>
        <w:t>Organisation</w:t>
      </w:r>
      <w:proofErr w:type="spellEnd"/>
      <w:r w:rsidRPr="008F5645">
        <w:rPr>
          <w:rFonts w:ascii="Calibri" w:hAnsi="Calibri"/>
          <w:sz w:val="16"/>
          <w:lang w:val="en-US"/>
        </w:rPr>
        <w:t xml:space="preserve"> for Research and Treatment of Cancer (EORTC) QLQ=C30 questionnaire, SF-36 = generic Short Form 36, FACT = Functional Assessment of Cancer Therapy questionnaire, F = frequency, I = </w:t>
      </w:r>
      <w:r w:rsidRPr="008F5645">
        <w:rPr>
          <w:rFonts w:ascii="Calibri" w:hAnsi="Calibri"/>
          <w:sz w:val="16"/>
          <w:szCs w:val="14"/>
          <w:lang w:val="en-US"/>
        </w:rPr>
        <w:t>intensity,</w:t>
      </w:r>
      <w:r w:rsidRPr="008F5645">
        <w:rPr>
          <w:rFonts w:ascii="Calibri" w:hAnsi="Calibri"/>
          <w:sz w:val="16"/>
          <w:szCs w:val="14"/>
          <w:lang w:val="fr-FR"/>
        </w:rPr>
        <w:t xml:space="preserve"> AE = </w:t>
      </w:r>
      <w:proofErr w:type="spellStart"/>
      <w:r w:rsidRPr="008F5645">
        <w:rPr>
          <w:rFonts w:ascii="Calibri" w:hAnsi="Calibri"/>
          <w:sz w:val="16"/>
          <w:szCs w:val="14"/>
          <w:lang w:val="fr-FR"/>
        </w:rPr>
        <w:t>aerobic</w:t>
      </w:r>
      <w:proofErr w:type="spellEnd"/>
      <w:r w:rsidRPr="008F5645">
        <w:rPr>
          <w:rFonts w:ascii="Calibri" w:hAnsi="Calibri"/>
          <w:sz w:val="16"/>
          <w:szCs w:val="14"/>
          <w:lang w:val="fr-FR"/>
        </w:rPr>
        <w:t xml:space="preserve"> </w:t>
      </w:r>
      <w:proofErr w:type="spellStart"/>
      <w:r w:rsidRPr="008F5645">
        <w:rPr>
          <w:rFonts w:ascii="Calibri" w:hAnsi="Calibri"/>
          <w:sz w:val="16"/>
          <w:szCs w:val="14"/>
          <w:lang w:val="fr-FR"/>
        </w:rPr>
        <w:t>exercise</w:t>
      </w:r>
      <w:proofErr w:type="spellEnd"/>
      <w:r w:rsidRPr="008F5645">
        <w:rPr>
          <w:rFonts w:ascii="Calibri" w:hAnsi="Calibri"/>
          <w:sz w:val="16"/>
          <w:szCs w:val="14"/>
          <w:lang w:val="fr-FR"/>
        </w:rPr>
        <w:t xml:space="preserve">, RE = </w:t>
      </w:r>
      <w:proofErr w:type="spellStart"/>
      <w:r w:rsidRPr="008F5645">
        <w:rPr>
          <w:rFonts w:ascii="Calibri" w:hAnsi="Calibri"/>
          <w:sz w:val="16"/>
          <w:szCs w:val="14"/>
          <w:lang w:val="fr-FR"/>
        </w:rPr>
        <w:t>resistance</w:t>
      </w:r>
      <w:proofErr w:type="spellEnd"/>
      <w:r w:rsidRPr="008F5645">
        <w:rPr>
          <w:rFonts w:ascii="Calibri" w:hAnsi="Calibri"/>
          <w:sz w:val="16"/>
          <w:szCs w:val="14"/>
          <w:lang w:val="fr-FR"/>
        </w:rPr>
        <w:t xml:space="preserve"> </w:t>
      </w:r>
      <w:proofErr w:type="spellStart"/>
      <w:r w:rsidRPr="008F5645">
        <w:rPr>
          <w:rFonts w:ascii="Calibri" w:hAnsi="Calibri"/>
          <w:sz w:val="16"/>
          <w:szCs w:val="14"/>
          <w:lang w:val="fr-FR"/>
        </w:rPr>
        <w:t>exercise</w:t>
      </w:r>
      <w:proofErr w:type="spellEnd"/>
      <w:r w:rsidRPr="008F5645">
        <w:rPr>
          <w:rFonts w:ascii="Calibri" w:hAnsi="Calibri"/>
          <w:sz w:val="16"/>
          <w:szCs w:val="14"/>
          <w:lang w:val="fr-FR"/>
        </w:rPr>
        <w:t>,</w:t>
      </w:r>
      <w:r w:rsidRPr="008F5645">
        <w:rPr>
          <w:rFonts w:ascii="Calibri" w:hAnsi="Calibri"/>
          <w:sz w:val="16"/>
          <w:szCs w:val="14"/>
          <w:lang w:val="en-US"/>
        </w:rPr>
        <w:t xml:space="preserve"> RS = random sequence generation, AC = allocation concealment, IO = incomplete outcome data, IR = incomplete reporting (if IR ‘–‘, data was obtained after personal communication with Principal Investigator) , A = adherence, C = contamination</w:t>
      </w:r>
    </w:p>
    <w:p w:rsidR="00CA4B52" w:rsidRPr="00921824" w:rsidRDefault="00921824" w:rsidP="00921824">
      <w:pPr>
        <w:pStyle w:val="Geenafstand"/>
        <w:rPr>
          <w:lang w:val="en-US"/>
        </w:rPr>
      </w:pPr>
      <w:r w:rsidRPr="008F5645">
        <w:rPr>
          <w:rFonts w:ascii="Calibri" w:hAnsi="Calibri"/>
          <w:sz w:val="16"/>
          <w:szCs w:val="14"/>
          <w:lang w:val="en-US"/>
        </w:rPr>
        <w:t xml:space="preserve">*unclear whether prescribed exercise intensity was based on ACSM guidelines, ¹Attention control group excluded from analyses, </w:t>
      </w:r>
      <w:r w:rsidRPr="008F5645">
        <w:rPr>
          <w:rFonts w:asciiTheme="minorHAnsi" w:hAnsiTheme="minorHAnsi"/>
          <w:sz w:val="16"/>
          <w:szCs w:val="14"/>
          <w:lang w:val="en-US"/>
        </w:rPr>
        <w:t>²Face-to-face contact, ³Telephone contac</w:t>
      </w:r>
      <w:r>
        <w:rPr>
          <w:rFonts w:asciiTheme="minorHAnsi" w:hAnsiTheme="minorHAnsi"/>
          <w:sz w:val="16"/>
          <w:szCs w:val="14"/>
          <w:lang w:val="en-US"/>
        </w:rPr>
        <w:t>t, ⁴Three cycles of chemotherapy</w:t>
      </w:r>
    </w:p>
    <w:sectPr w:rsidR="00CA4B52" w:rsidRPr="00921824" w:rsidSect="00921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BE0"/>
    <w:multiLevelType w:val="multilevel"/>
    <w:tmpl w:val="38E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8580E"/>
    <w:multiLevelType w:val="hybridMultilevel"/>
    <w:tmpl w:val="E294E112"/>
    <w:lvl w:ilvl="0" w:tplc="54D26876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36B4"/>
    <w:multiLevelType w:val="multilevel"/>
    <w:tmpl w:val="A27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C02D9"/>
    <w:multiLevelType w:val="multilevel"/>
    <w:tmpl w:val="F5ECF4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C7526CA"/>
    <w:multiLevelType w:val="multilevel"/>
    <w:tmpl w:val="82C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01E3A"/>
    <w:multiLevelType w:val="multilevel"/>
    <w:tmpl w:val="906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A3F2B"/>
    <w:multiLevelType w:val="hybridMultilevel"/>
    <w:tmpl w:val="5052A9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F5C65"/>
    <w:multiLevelType w:val="hybridMultilevel"/>
    <w:tmpl w:val="6320244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706E"/>
    <w:multiLevelType w:val="hybridMultilevel"/>
    <w:tmpl w:val="1846B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D79"/>
    <w:multiLevelType w:val="multilevel"/>
    <w:tmpl w:val="A1B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84B1A"/>
    <w:multiLevelType w:val="multilevel"/>
    <w:tmpl w:val="F56A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52849"/>
    <w:multiLevelType w:val="hybridMultilevel"/>
    <w:tmpl w:val="792ADB6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376C7"/>
    <w:multiLevelType w:val="hybridMultilevel"/>
    <w:tmpl w:val="DFDCA9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85B72"/>
    <w:multiLevelType w:val="hybridMultilevel"/>
    <w:tmpl w:val="C10466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63BFE"/>
    <w:multiLevelType w:val="multilevel"/>
    <w:tmpl w:val="7156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A4A70"/>
    <w:multiLevelType w:val="hybridMultilevel"/>
    <w:tmpl w:val="BA18C5A2"/>
    <w:lvl w:ilvl="0" w:tplc="01485DE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742C42"/>
    <w:multiLevelType w:val="hybridMultilevel"/>
    <w:tmpl w:val="3D344D00"/>
    <w:lvl w:ilvl="0" w:tplc="4DFC347A">
      <w:start w:val="1"/>
      <w:numFmt w:val="decimal"/>
      <w:lvlText w:val="%1."/>
      <w:lvlJc w:val="left"/>
      <w:pPr>
        <w:ind w:left="720" w:hanging="360"/>
      </w:pPr>
      <w:rPr>
        <w:rFonts w:hint="default"/>
        <w:lang w:val="en-AU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7D08"/>
    <w:multiLevelType w:val="multilevel"/>
    <w:tmpl w:val="F5ECF40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407C1D6C"/>
    <w:multiLevelType w:val="hybridMultilevel"/>
    <w:tmpl w:val="2A1A7BB8"/>
    <w:lvl w:ilvl="0" w:tplc="8114839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86BEA"/>
    <w:multiLevelType w:val="hybridMultilevel"/>
    <w:tmpl w:val="9DA66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E3756"/>
    <w:multiLevelType w:val="hybridMultilevel"/>
    <w:tmpl w:val="2FE2473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F5352"/>
    <w:multiLevelType w:val="hybridMultilevel"/>
    <w:tmpl w:val="4BF20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97C7F"/>
    <w:multiLevelType w:val="hybridMultilevel"/>
    <w:tmpl w:val="BA421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107D7"/>
    <w:multiLevelType w:val="hybridMultilevel"/>
    <w:tmpl w:val="9368754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13A54"/>
    <w:multiLevelType w:val="hybridMultilevel"/>
    <w:tmpl w:val="DE504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E04731"/>
    <w:multiLevelType w:val="hybridMultilevel"/>
    <w:tmpl w:val="A6601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B3F02"/>
    <w:multiLevelType w:val="multilevel"/>
    <w:tmpl w:val="BD68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06A61"/>
    <w:multiLevelType w:val="hybridMultilevel"/>
    <w:tmpl w:val="A4E696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00562"/>
    <w:multiLevelType w:val="hybridMultilevel"/>
    <w:tmpl w:val="4B2C4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11CCE"/>
    <w:multiLevelType w:val="hybridMultilevel"/>
    <w:tmpl w:val="695453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6C5D"/>
    <w:multiLevelType w:val="hybridMultilevel"/>
    <w:tmpl w:val="DF1AA5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F01D9"/>
    <w:multiLevelType w:val="multilevel"/>
    <w:tmpl w:val="404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66142"/>
    <w:multiLevelType w:val="multilevel"/>
    <w:tmpl w:val="EBC0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497AE6"/>
    <w:multiLevelType w:val="multilevel"/>
    <w:tmpl w:val="47002B70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936152C"/>
    <w:multiLevelType w:val="hybridMultilevel"/>
    <w:tmpl w:val="42B0C0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A47F4"/>
    <w:multiLevelType w:val="hybridMultilevel"/>
    <w:tmpl w:val="4802FD0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801E7"/>
    <w:multiLevelType w:val="hybridMultilevel"/>
    <w:tmpl w:val="43F47CE8"/>
    <w:lvl w:ilvl="0" w:tplc="2556BA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A603A"/>
    <w:multiLevelType w:val="hybridMultilevel"/>
    <w:tmpl w:val="C08431E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56D92"/>
    <w:multiLevelType w:val="hybridMultilevel"/>
    <w:tmpl w:val="904C1E1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72AC7"/>
    <w:multiLevelType w:val="hybridMultilevel"/>
    <w:tmpl w:val="832C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4"/>
  </w:num>
  <w:num w:numId="5">
    <w:abstractNumId w:val="39"/>
  </w:num>
  <w:num w:numId="6">
    <w:abstractNumId w:val="26"/>
  </w:num>
  <w:num w:numId="7">
    <w:abstractNumId w:val="32"/>
  </w:num>
  <w:num w:numId="8">
    <w:abstractNumId w:val="10"/>
  </w:num>
  <w:num w:numId="9">
    <w:abstractNumId w:val="4"/>
  </w:num>
  <w:num w:numId="10">
    <w:abstractNumId w:val="14"/>
  </w:num>
  <w:num w:numId="11">
    <w:abstractNumId w:val="31"/>
  </w:num>
  <w:num w:numId="12">
    <w:abstractNumId w:val="0"/>
  </w:num>
  <w:num w:numId="13">
    <w:abstractNumId w:val="9"/>
  </w:num>
  <w:num w:numId="14">
    <w:abstractNumId w:val="2"/>
  </w:num>
  <w:num w:numId="15">
    <w:abstractNumId w:val="5"/>
  </w:num>
  <w:num w:numId="16">
    <w:abstractNumId w:val="21"/>
  </w:num>
  <w:num w:numId="17">
    <w:abstractNumId w:val="36"/>
  </w:num>
  <w:num w:numId="18">
    <w:abstractNumId w:val="30"/>
  </w:num>
  <w:num w:numId="19">
    <w:abstractNumId w:val="28"/>
  </w:num>
  <w:num w:numId="20">
    <w:abstractNumId w:val="12"/>
  </w:num>
  <w:num w:numId="21">
    <w:abstractNumId w:val="34"/>
  </w:num>
  <w:num w:numId="22">
    <w:abstractNumId w:val="18"/>
  </w:num>
  <w:num w:numId="23">
    <w:abstractNumId w:val="7"/>
  </w:num>
  <w:num w:numId="24">
    <w:abstractNumId w:val="23"/>
  </w:num>
  <w:num w:numId="25">
    <w:abstractNumId w:val="35"/>
  </w:num>
  <w:num w:numId="26">
    <w:abstractNumId w:val="20"/>
  </w:num>
  <w:num w:numId="27">
    <w:abstractNumId w:val="15"/>
  </w:num>
  <w:num w:numId="28">
    <w:abstractNumId w:val="38"/>
  </w:num>
  <w:num w:numId="29">
    <w:abstractNumId w:val="29"/>
  </w:num>
  <w:num w:numId="30">
    <w:abstractNumId w:val="13"/>
  </w:num>
  <w:num w:numId="31">
    <w:abstractNumId w:val="27"/>
  </w:num>
  <w:num w:numId="32">
    <w:abstractNumId w:val="25"/>
  </w:num>
  <w:num w:numId="33">
    <w:abstractNumId w:val="33"/>
  </w:num>
  <w:num w:numId="34">
    <w:abstractNumId w:val="16"/>
  </w:num>
  <w:num w:numId="35">
    <w:abstractNumId w:val="8"/>
  </w:num>
  <w:num w:numId="36">
    <w:abstractNumId w:val="6"/>
  </w:num>
  <w:num w:numId="37">
    <w:abstractNumId w:val="19"/>
  </w:num>
  <w:num w:numId="38">
    <w:abstractNumId w:val="22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24"/>
    <w:rsid w:val="006C026D"/>
    <w:rsid w:val="00921824"/>
    <w:rsid w:val="00C1091B"/>
    <w:rsid w:val="00CE44A2"/>
    <w:rsid w:val="00DE4B7C"/>
    <w:rsid w:val="00F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92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9"/>
    <w:qFormat/>
    <w:rsid w:val="00921824"/>
    <w:pPr>
      <w:numPr>
        <w:numId w:val="1"/>
      </w:num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0"/>
      <w:szCs w:val="48"/>
    </w:rPr>
  </w:style>
  <w:style w:type="paragraph" w:styleId="Kop2">
    <w:name w:val="heading 2"/>
    <w:basedOn w:val="Standaard"/>
    <w:next w:val="Standaard"/>
    <w:link w:val="Kop2Char"/>
    <w:uiPriority w:val="99"/>
    <w:qFormat/>
    <w:rsid w:val="00921824"/>
    <w:pPr>
      <w:keepNext/>
      <w:keepLines/>
      <w:numPr>
        <w:ilvl w:val="1"/>
        <w:numId w:val="1"/>
      </w:numPr>
      <w:spacing w:before="200"/>
      <w:outlineLvl w:val="1"/>
    </w:pPr>
    <w:rPr>
      <w:rFonts w:ascii="Verdana" w:eastAsia="MS Gothic" w:hAnsi="Verdana"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92182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9"/>
    <w:qFormat/>
    <w:rsid w:val="0092182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9"/>
    <w:qFormat/>
    <w:rsid w:val="0092182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MS Gothic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9"/>
    <w:qFormat/>
    <w:rsid w:val="0092182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9"/>
    <w:qFormat/>
    <w:rsid w:val="0092182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92182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92182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21824"/>
    <w:rPr>
      <w:rFonts w:ascii="Verdana" w:eastAsia="Times New Roman" w:hAnsi="Verdana" w:cs="Times New Roman"/>
      <w:b/>
      <w:bCs/>
      <w:kern w:val="36"/>
      <w:sz w:val="20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921824"/>
    <w:rPr>
      <w:rFonts w:ascii="Verdana" w:eastAsia="MS Gothic" w:hAnsi="Verdana" w:cs="Times New Roman"/>
      <w:bCs/>
      <w:i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921824"/>
    <w:rPr>
      <w:rFonts w:ascii="Cambria" w:eastAsia="MS Gothic" w:hAnsi="Cambria" w:cs="Times New Roman"/>
      <w:b/>
      <w:bCs/>
      <w:color w:val="4F81BD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921824"/>
    <w:rPr>
      <w:rFonts w:ascii="Cambria" w:eastAsia="MS Gothic" w:hAnsi="Cambria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921824"/>
    <w:rPr>
      <w:rFonts w:ascii="Cambria" w:eastAsia="MS Gothic" w:hAnsi="Cambria" w:cs="Times New Roman"/>
      <w:color w:val="243F60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9"/>
    <w:rsid w:val="00921824"/>
    <w:rPr>
      <w:rFonts w:ascii="Cambria" w:eastAsia="MS Gothic" w:hAnsi="Cambria" w:cs="Times New Roman"/>
      <w:i/>
      <w:iCs/>
      <w:color w:val="243F60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921824"/>
    <w:rPr>
      <w:rFonts w:ascii="Cambria" w:eastAsia="MS Gothic" w:hAnsi="Cambria" w:cs="Times New Roman"/>
      <w:i/>
      <w:iCs/>
      <w:color w:val="404040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9"/>
    <w:rsid w:val="00921824"/>
    <w:rPr>
      <w:rFonts w:ascii="Cambria" w:eastAsia="MS Gothic" w:hAnsi="Cambria" w:cs="Times New Roman"/>
      <w:color w:val="404040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9"/>
    <w:rsid w:val="00921824"/>
    <w:rPr>
      <w:rFonts w:ascii="Cambria" w:eastAsia="MS Gothic" w:hAnsi="Cambria" w:cs="Times New Roman"/>
      <w:i/>
      <w:iCs/>
      <w:color w:val="404040"/>
      <w:sz w:val="20"/>
      <w:szCs w:val="20"/>
      <w:lang w:eastAsia="nl-NL"/>
    </w:rPr>
  </w:style>
  <w:style w:type="character" w:customStyle="1" w:styleId="normaltextrun">
    <w:name w:val="normaltextrun"/>
    <w:basedOn w:val="Standaardalinea-lettertype"/>
    <w:uiPriority w:val="99"/>
    <w:rsid w:val="00921824"/>
    <w:rPr>
      <w:rFonts w:cs="Times New Roman"/>
    </w:rPr>
  </w:style>
  <w:style w:type="table" w:styleId="Tabelraster">
    <w:name w:val="Table Grid"/>
    <w:basedOn w:val="Standaardtabel"/>
    <w:uiPriority w:val="59"/>
    <w:rsid w:val="0092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92182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9218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2182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18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824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8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82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92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2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92182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182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92182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182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uiPriority w:val="99"/>
    <w:rsid w:val="00921824"/>
    <w:rPr>
      <w:rFonts w:cs="Times New Roman"/>
    </w:rPr>
  </w:style>
  <w:style w:type="character" w:styleId="Hyperlink">
    <w:name w:val="Hyperlink"/>
    <w:basedOn w:val="Standaardalinea-lettertype"/>
    <w:uiPriority w:val="99"/>
    <w:rsid w:val="00921824"/>
    <w:rPr>
      <w:rFonts w:cs="Times New Roman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rsid w:val="00921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13"/>
    </w:pPr>
    <w:rPr>
      <w:lang w:val="en-GB"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9218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921824"/>
  </w:style>
  <w:style w:type="character" w:styleId="Nadruk">
    <w:name w:val="Emphasis"/>
    <w:basedOn w:val="Standaardalinea-lettertype"/>
    <w:uiPriority w:val="99"/>
    <w:qFormat/>
    <w:rsid w:val="00921824"/>
    <w:rPr>
      <w:rFonts w:cs="Times New Roman"/>
      <w:i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2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921824"/>
    <w:rPr>
      <w:sz w:val="20"/>
      <w:szCs w:val="20"/>
    </w:rPr>
  </w:style>
  <w:style w:type="character" w:customStyle="1" w:styleId="VoetnoottekstChar1">
    <w:name w:val="Voetnoottekst Char1"/>
    <w:basedOn w:val="Standaardalinea-lettertype"/>
    <w:uiPriority w:val="99"/>
    <w:semiHidden/>
    <w:rsid w:val="0092182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21824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99"/>
    <w:qFormat/>
    <w:rsid w:val="00921824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en-US"/>
    </w:rPr>
  </w:style>
  <w:style w:type="paragraph" w:styleId="Inhopg1">
    <w:name w:val="toc 1"/>
    <w:basedOn w:val="Standaard"/>
    <w:next w:val="Standaard"/>
    <w:autoRedefine/>
    <w:uiPriority w:val="99"/>
    <w:rsid w:val="00921824"/>
    <w:pPr>
      <w:spacing w:before="120"/>
    </w:pPr>
    <w:rPr>
      <w:rFonts w:ascii="Calibri" w:hAnsi="Calibri"/>
      <w:b/>
    </w:rPr>
  </w:style>
  <w:style w:type="paragraph" w:styleId="Inhopg2">
    <w:name w:val="toc 2"/>
    <w:basedOn w:val="Standaard"/>
    <w:next w:val="Standaard"/>
    <w:autoRedefine/>
    <w:uiPriority w:val="99"/>
    <w:rsid w:val="00921824"/>
    <w:pPr>
      <w:ind w:left="240"/>
    </w:pPr>
    <w:rPr>
      <w:rFonts w:ascii="Calibri" w:hAnsi="Calibri"/>
      <w:b/>
      <w:sz w:val="22"/>
      <w:szCs w:val="22"/>
    </w:rPr>
  </w:style>
  <w:style w:type="paragraph" w:styleId="Inhopg3">
    <w:name w:val="toc 3"/>
    <w:basedOn w:val="Standaard"/>
    <w:next w:val="Standaard"/>
    <w:autoRedefine/>
    <w:uiPriority w:val="99"/>
    <w:rsid w:val="00921824"/>
    <w:rPr>
      <w:rFonts w:ascii="Verdana" w:hAnsi="Verdana"/>
      <w:b/>
      <w:sz w:val="20"/>
      <w:szCs w:val="20"/>
    </w:rPr>
  </w:style>
  <w:style w:type="paragraph" w:styleId="Inhopg4">
    <w:name w:val="toc 4"/>
    <w:basedOn w:val="Standaard"/>
    <w:next w:val="Standaard"/>
    <w:autoRedefine/>
    <w:uiPriority w:val="99"/>
    <w:rsid w:val="00921824"/>
    <w:pPr>
      <w:ind w:left="720"/>
    </w:pPr>
    <w:rPr>
      <w:rFonts w:ascii="Calibri" w:hAnsi="Calibri"/>
      <w:sz w:val="20"/>
      <w:szCs w:val="20"/>
    </w:rPr>
  </w:style>
  <w:style w:type="paragraph" w:styleId="Inhopg5">
    <w:name w:val="toc 5"/>
    <w:basedOn w:val="Standaard"/>
    <w:next w:val="Standaard"/>
    <w:autoRedefine/>
    <w:uiPriority w:val="99"/>
    <w:rsid w:val="00921824"/>
    <w:pPr>
      <w:ind w:left="960"/>
    </w:pPr>
    <w:rPr>
      <w:rFonts w:ascii="Calibri" w:hAnsi="Calibri"/>
      <w:sz w:val="20"/>
      <w:szCs w:val="20"/>
    </w:rPr>
  </w:style>
  <w:style w:type="paragraph" w:styleId="Inhopg6">
    <w:name w:val="toc 6"/>
    <w:basedOn w:val="Standaard"/>
    <w:next w:val="Standaard"/>
    <w:autoRedefine/>
    <w:uiPriority w:val="99"/>
    <w:rsid w:val="00921824"/>
    <w:pPr>
      <w:ind w:left="1200"/>
    </w:pPr>
    <w:rPr>
      <w:rFonts w:ascii="Calibri" w:hAnsi="Calibri"/>
      <w:sz w:val="20"/>
      <w:szCs w:val="20"/>
    </w:rPr>
  </w:style>
  <w:style w:type="paragraph" w:styleId="Inhopg7">
    <w:name w:val="toc 7"/>
    <w:basedOn w:val="Standaard"/>
    <w:next w:val="Standaard"/>
    <w:autoRedefine/>
    <w:uiPriority w:val="99"/>
    <w:rsid w:val="00921824"/>
    <w:pPr>
      <w:ind w:left="1440"/>
    </w:pPr>
    <w:rPr>
      <w:rFonts w:ascii="Calibri" w:hAnsi="Calibri"/>
      <w:sz w:val="20"/>
      <w:szCs w:val="20"/>
    </w:rPr>
  </w:style>
  <w:style w:type="paragraph" w:styleId="Inhopg8">
    <w:name w:val="toc 8"/>
    <w:basedOn w:val="Standaard"/>
    <w:next w:val="Standaard"/>
    <w:autoRedefine/>
    <w:uiPriority w:val="99"/>
    <w:rsid w:val="00921824"/>
    <w:pPr>
      <w:ind w:left="1680"/>
    </w:pPr>
    <w:rPr>
      <w:rFonts w:ascii="Calibri" w:hAnsi="Calibri"/>
      <w:sz w:val="20"/>
      <w:szCs w:val="20"/>
    </w:rPr>
  </w:style>
  <w:style w:type="paragraph" w:styleId="Inhopg9">
    <w:name w:val="toc 9"/>
    <w:basedOn w:val="Standaard"/>
    <w:next w:val="Standaard"/>
    <w:autoRedefine/>
    <w:uiPriority w:val="99"/>
    <w:rsid w:val="00921824"/>
    <w:pPr>
      <w:ind w:left="1920"/>
    </w:pPr>
    <w:rPr>
      <w:rFonts w:ascii="Calibri" w:hAnsi="Calibri"/>
      <w:sz w:val="20"/>
      <w:szCs w:val="20"/>
    </w:rPr>
  </w:style>
  <w:style w:type="character" w:customStyle="1" w:styleId="st1">
    <w:name w:val="st1"/>
    <w:basedOn w:val="Standaardalinea-lettertype"/>
    <w:uiPriority w:val="99"/>
    <w:rsid w:val="00921824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24"/>
    <w:rPr>
      <w:vertAlign w:val="superscript"/>
    </w:rPr>
  </w:style>
  <w:style w:type="paragraph" w:customStyle="1" w:styleId="EndNoteBibliographyTitle">
    <w:name w:val="EndNote Bibliography Title"/>
    <w:basedOn w:val="Standaard"/>
    <w:link w:val="EndNoteBibliographyTitleChar"/>
    <w:rsid w:val="0092182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921824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921824"/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921824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1824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1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1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921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Standaard">
    <w:name w:val="Normal"/>
    <w:qFormat/>
    <w:rsid w:val="0092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9"/>
    <w:qFormat/>
    <w:rsid w:val="00921824"/>
    <w:pPr>
      <w:numPr>
        <w:numId w:val="1"/>
      </w:num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0"/>
      <w:szCs w:val="48"/>
    </w:rPr>
  </w:style>
  <w:style w:type="paragraph" w:styleId="Kop2">
    <w:name w:val="heading 2"/>
    <w:basedOn w:val="Standaard"/>
    <w:next w:val="Standaard"/>
    <w:link w:val="Kop2Char"/>
    <w:uiPriority w:val="99"/>
    <w:qFormat/>
    <w:rsid w:val="00921824"/>
    <w:pPr>
      <w:keepNext/>
      <w:keepLines/>
      <w:numPr>
        <w:ilvl w:val="1"/>
        <w:numId w:val="1"/>
      </w:numPr>
      <w:spacing w:before="200"/>
      <w:outlineLvl w:val="1"/>
    </w:pPr>
    <w:rPr>
      <w:rFonts w:ascii="Verdana" w:eastAsia="MS Gothic" w:hAnsi="Verdana"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92182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9"/>
    <w:qFormat/>
    <w:rsid w:val="0092182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9"/>
    <w:qFormat/>
    <w:rsid w:val="0092182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MS Gothic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9"/>
    <w:qFormat/>
    <w:rsid w:val="0092182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9"/>
    <w:qFormat/>
    <w:rsid w:val="0092182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9"/>
    <w:qFormat/>
    <w:rsid w:val="0092182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qFormat/>
    <w:rsid w:val="0092182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21824"/>
    <w:rPr>
      <w:rFonts w:ascii="Verdana" w:eastAsia="Times New Roman" w:hAnsi="Verdana" w:cs="Times New Roman"/>
      <w:b/>
      <w:bCs/>
      <w:kern w:val="36"/>
      <w:sz w:val="20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921824"/>
    <w:rPr>
      <w:rFonts w:ascii="Verdana" w:eastAsia="MS Gothic" w:hAnsi="Verdana" w:cs="Times New Roman"/>
      <w:bCs/>
      <w:i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921824"/>
    <w:rPr>
      <w:rFonts w:ascii="Cambria" w:eastAsia="MS Gothic" w:hAnsi="Cambria" w:cs="Times New Roman"/>
      <w:b/>
      <w:bCs/>
      <w:color w:val="4F81BD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9"/>
    <w:rsid w:val="00921824"/>
    <w:rPr>
      <w:rFonts w:ascii="Cambria" w:eastAsia="MS Gothic" w:hAnsi="Cambria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rsid w:val="00921824"/>
    <w:rPr>
      <w:rFonts w:ascii="Cambria" w:eastAsia="MS Gothic" w:hAnsi="Cambria" w:cs="Times New Roman"/>
      <w:color w:val="243F60"/>
      <w:sz w:val="24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9"/>
    <w:rsid w:val="00921824"/>
    <w:rPr>
      <w:rFonts w:ascii="Cambria" w:eastAsia="MS Gothic" w:hAnsi="Cambria" w:cs="Times New Roman"/>
      <w:i/>
      <w:iCs/>
      <w:color w:val="243F60"/>
      <w:sz w:val="24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9"/>
    <w:rsid w:val="00921824"/>
    <w:rPr>
      <w:rFonts w:ascii="Cambria" w:eastAsia="MS Gothic" w:hAnsi="Cambria" w:cs="Times New Roman"/>
      <w:i/>
      <w:iCs/>
      <w:color w:val="404040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uiPriority w:val="99"/>
    <w:rsid w:val="00921824"/>
    <w:rPr>
      <w:rFonts w:ascii="Cambria" w:eastAsia="MS Gothic" w:hAnsi="Cambria" w:cs="Times New Roman"/>
      <w:color w:val="404040"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uiPriority w:val="99"/>
    <w:rsid w:val="00921824"/>
    <w:rPr>
      <w:rFonts w:ascii="Cambria" w:eastAsia="MS Gothic" w:hAnsi="Cambria" w:cs="Times New Roman"/>
      <w:i/>
      <w:iCs/>
      <w:color w:val="404040"/>
      <w:sz w:val="20"/>
      <w:szCs w:val="20"/>
      <w:lang w:eastAsia="nl-NL"/>
    </w:rPr>
  </w:style>
  <w:style w:type="character" w:customStyle="1" w:styleId="normaltextrun">
    <w:name w:val="normaltextrun"/>
    <w:basedOn w:val="Standaardalinea-lettertype"/>
    <w:uiPriority w:val="99"/>
    <w:rsid w:val="00921824"/>
    <w:rPr>
      <w:rFonts w:cs="Times New Roman"/>
    </w:rPr>
  </w:style>
  <w:style w:type="table" w:styleId="Tabelraster">
    <w:name w:val="Table Grid"/>
    <w:basedOn w:val="Standaardtabel"/>
    <w:uiPriority w:val="59"/>
    <w:rsid w:val="0092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921824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9218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2182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18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824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8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82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92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2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92182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182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921824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182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uiPriority w:val="99"/>
    <w:rsid w:val="00921824"/>
    <w:rPr>
      <w:rFonts w:cs="Times New Roman"/>
    </w:rPr>
  </w:style>
  <w:style w:type="character" w:styleId="Hyperlink">
    <w:name w:val="Hyperlink"/>
    <w:basedOn w:val="Standaardalinea-lettertype"/>
    <w:uiPriority w:val="99"/>
    <w:rsid w:val="00921824"/>
    <w:rPr>
      <w:rFonts w:cs="Times New Roman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rsid w:val="00921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13"/>
    </w:pPr>
    <w:rPr>
      <w:lang w:val="en-GB"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92182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921824"/>
  </w:style>
  <w:style w:type="character" w:styleId="Nadruk">
    <w:name w:val="Emphasis"/>
    <w:basedOn w:val="Standaardalinea-lettertype"/>
    <w:uiPriority w:val="99"/>
    <w:qFormat/>
    <w:rsid w:val="00921824"/>
    <w:rPr>
      <w:rFonts w:cs="Times New Roman"/>
      <w:i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182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921824"/>
    <w:rPr>
      <w:sz w:val="20"/>
      <w:szCs w:val="20"/>
    </w:rPr>
  </w:style>
  <w:style w:type="character" w:customStyle="1" w:styleId="VoetnoottekstChar1">
    <w:name w:val="Voetnoottekst Char1"/>
    <w:basedOn w:val="Standaardalinea-lettertype"/>
    <w:uiPriority w:val="99"/>
    <w:semiHidden/>
    <w:rsid w:val="0092182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21824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99"/>
    <w:qFormat/>
    <w:rsid w:val="00921824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en-US"/>
    </w:rPr>
  </w:style>
  <w:style w:type="paragraph" w:styleId="Inhopg1">
    <w:name w:val="toc 1"/>
    <w:basedOn w:val="Standaard"/>
    <w:next w:val="Standaard"/>
    <w:autoRedefine/>
    <w:uiPriority w:val="99"/>
    <w:rsid w:val="00921824"/>
    <w:pPr>
      <w:spacing w:before="120"/>
    </w:pPr>
    <w:rPr>
      <w:rFonts w:ascii="Calibri" w:hAnsi="Calibri"/>
      <w:b/>
    </w:rPr>
  </w:style>
  <w:style w:type="paragraph" w:styleId="Inhopg2">
    <w:name w:val="toc 2"/>
    <w:basedOn w:val="Standaard"/>
    <w:next w:val="Standaard"/>
    <w:autoRedefine/>
    <w:uiPriority w:val="99"/>
    <w:rsid w:val="00921824"/>
    <w:pPr>
      <w:ind w:left="240"/>
    </w:pPr>
    <w:rPr>
      <w:rFonts w:ascii="Calibri" w:hAnsi="Calibri"/>
      <w:b/>
      <w:sz w:val="22"/>
      <w:szCs w:val="22"/>
    </w:rPr>
  </w:style>
  <w:style w:type="paragraph" w:styleId="Inhopg3">
    <w:name w:val="toc 3"/>
    <w:basedOn w:val="Standaard"/>
    <w:next w:val="Standaard"/>
    <w:autoRedefine/>
    <w:uiPriority w:val="99"/>
    <w:rsid w:val="00921824"/>
    <w:rPr>
      <w:rFonts w:ascii="Verdana" w:hAnsi="Verdana"/>
      <w:b/>
      <w:sz w:val="20"/>
      <w:szCs w:val="20"/>
    </w:rPr>
  </w:style>
  <w:style w:type="paragraph" w:styleId="Inhopg4">
    <w:name w:val="toc 4"/>
    <w:basedOn w:val="Standaard"/>
    <w:next w:val="Standaard"/>
    <w:autoRedefine/>
    <w:uiPriority w:val="99"/>
    <w:rsid w:val="00921824"/>
    <w:pPr>
      <w:ind w:left="720"/>
    </w:pPr>
    <w:rPr>
      <w:rFonts w:ascii="Calibri" w:hAnsi="Calibri"/>
      <w:sz w:val="20"/>
      <w:szCs w:val="20"/>
    </w:rPr>
  </w:style>
  <w:style w:type="paragraph" w:styleId="Inhopg5">
    <w:name w:val="toc 5"/>
    <w:basedOn w:val="Standaard"/>
    <w:next w:val="Standaard"/>
    <w:autoRedefine/>
    <w:uiPriority w:val="99"/>
    <w:rsid w:val="00921824"/>
    <w:pPr>
      <w:ind w:left="960"/>
    </w:pPr>
    <w:rPr>
      <w:rFonts w:ascii="Calibri" w:hAnsi="Calibri"/>
      <w:sz w:val="20"/>
      <w:szCs w:val="20"/>
    </w:rPr>
  </w:style>
  <w:style w:type="paragraph" w:styleId="Inhopg6">
    <w:name w:val="toc 6"/>
    <w:basedOn w:val="Standaard"/>
    <w:next w:val="Standaard"/>
    <w:autoRedefine/>
    <w:uiPriority w:val="99"/>
    <w:rsid w:val="00921824"/>
    <w:pPr>
      <w:ind w:left="1200"/>
    </w:pPr>
    <w:rPr>
      <w:rFonts w:ascii="Calibri" w:hAnsi="Calibri"/>
      <w:sz w:val="20"/>
      <w:szCs w:val="20"/>
    </w:rPr>
  </w:style>
  <w:style w:type="paragraph" w:styleId="Inhopg7">
    <w:name w:val="toc 7"/>
    <w:basedOn w:val="Standaard"/>
    <w:next w:val="Standaard"/>
    <w:autoRedefine/>
    <w:uiPriority w:val="99"/>
    <w:rsid w:val="00921824"/>
    <w:pPr>
      <w:ind w:left="1440"/>
    </w:pPr>
    <w:rPr>
      <w:rFonts w:ascii="Calibri" w:hAnsi="Calibri"/>
      <w:sz w:val="20"/>
      <w:szCs w:val="20"/>
    </w:rPr>
  </w:style>
  <w:style w:type="paragraph" w:styleId="Inhopg8">
    <w:name w:val="toc 8"/>
    <w:basedOn w:val="Standaard"/>
    <w:next w:val="Standaard"/>
    <w:autoRedefine/>
    <w:uiPriority w:val="99"/>
    <w:rsid w:val="00921824"/>
    <w:pPr>
      <w:ind w:left="1680"/>
    </w:pPr>
    <w:rPr>
      <w:rFonts w:ascii="Calibri" w:hAnsi="Calibri"/>
      <w:sz w:val="20"/>
      <w:szCs w:val="20"/>
    </w:rPr>
  </w:style>
  <w:style w:type="paragraph" w:styleId="Inhopg9">
    <w:name w:val="toc 9"/>
    <w:basedOn w:val="Standaard"/>
    <w:next w:val="Standaard"/>
    <w:autoRedefine/>
    <w:uiPriority w:val="99"/>
    <w:rsid w:val="00921824"/>
    <w:pPr>
      <w:ind w:left="1920"/>
    </w:pPr>
    <w:rPr>
      <w:rFonts w:ascii="Calibri" w:hAnsi="Calibri"/>
      <w:sz w:val="20"/>
      <w:szCs w:val="20"/>
    </w:rPr>
  </w:style>
  <w:style w:type="character" w:customStyle="1" w:styleId="st1">
    <w:name w:val="st1"/>
    <w:basedOn w:val="Standaardalinea-lettertype"/>
    <w:uiPriority w:val="99"/>
    <w:rsid w:val="00921824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1824"/>
    <w:rPr>
      <w:vertAlign w:val="superscript"/>
    </w:rPr>
  </w:style>
  <w:style w:type="paragraph" w:customStyle="1" w:styleId="EndNoteBibliographyTitle">
    <w:name w:val="EndNote Bibliography Title"/>
    <w:basedOn w:val="Standaard"/>
    <w:link w:val="EndNoteBibliographyTitleChar"/>
    <w:rsid w:val="0092182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921824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paragraph" w:customStyle="1" w:styleId="EndNoteBibliography">
    <w:name w:val="EndNote Bibliography"/>
    <w:basedOn w:val="Standaard"/>
    <w:link w:val="EndNoteBibliographyChar"/>
    <w:rsid w:val="00921824"/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921824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1824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1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1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92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EBBDC083</Template>
  <TotalTime>2</TotalTime>
  <Pages>9</Pages>
  <Words>6949</Words>
  <Characters>38221</Characters>
  <Application>Microsoft Office Word</Application>
  <DocSecurity>0</DocSecurity>
  <Lines>318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Sweegers, Maike</dc:creator>
  <cp:lastModifiedBy>Sweegers, Maike</cp:lastModifiedBy>
  <cp:revision>2</cp:revision>
  <dcterms:created xsi:type="dcterms:W3CDTF">2017-05-31T11:37:00Z</dcterms:created>
  <dcterms:modified xsi:type="dcterms:W3CDTF">2017-05-31T11:43:00Z</dcterms:modified>
</cp:coreProperties>
</file>