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7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"/>
        <w:gridCol w:w="1060"/>
        <w:gridCol w:w="998"/>
        <w:gridCol w:w="816"/>
        <w:gridCol w:w="739"/>
        <w:gridCol w:w="646"/>
        <w:gridCol w:w="1048"/>
        <w:gridCol w:w="1542"/>
        <w:gridCol w:w="851"/>
        <w:gridCol w:w="850"/>
        <w:gridCol w:w="993"/>
        <w:gridCol w:w="1844"/>
        <w:gridCol w:w="295"/>
        <w:gridCol w:w="296"/>
        <w:gridCol w:w="319"/>
        <w:gridCol w:w="281"/>
        <w:gridCol w:w="222"/>
        <w:gridCol w:w="215"/>
      </w:tblGrid>
      <w:tr w:rsidR="00CF5814" w:rsidRPr="00A66F8E" w:rsidTr="0048195E">
        <w:trPr>
          <w:trHeight w:val="293"/>
        </w:trPr>
        <w:tc>
          <w:tcPr>
            <w:tcW w:w="14117" w:type="dxa"/>
            <w:gridSpan w:val="18"/>
            <w:tcBorders>
              <w:bottom w:val="single" w:sz="4" w:space="0" w:color="auto"/>
            </w:tcBorders>
          </w:tcPr>
          <w:p w:rsidR="00CF5814" w:rsidRDefault="00564BEA" w:rsidP="0048195E">
            <w:pPr>
              <w:jc w:val="both"/>
              <w:rPr>
                <w:rFonts w:ascii="Calibri" w:hAnsi="Calibri"/>
                <w:i/>
                <w:color w:val="000000"/>
                <w:sz w:val="16"/>
                <w:lang w:val="en-US"/>
              </w:rPr>
            </w:pPr>
            <w:r>
              <w:rPr>
                <w:rFonts w:ascii="Calibri" w:hAnsi="Calibri"/>
                <w:i/>
                <w:color w:val="000000"/>
                <w:sz w:val="16"/>
                <w:lang w:val="en-US"/>
              </w:rPr>
              <w:t>S</w:t>
            </w:r>
            <w:r w:rsidR="00A66F8E">
              <w:rPr>
                <w:rFonts w:ascii="Calibri" w:hAnsi="Calibri"/>
                <w:i/>
                <w:color w:val="000000"/>
                <w:sz w:val="16"/>
                <w:lang w:val="en-US"/>
              </w:rPr>
              <w:t>upplementary online Table 4</w:t>
            </w:r>
            <w:r w:rsidR="00CF5814">
              <w:rPr>
                <w:rFonts w:ascii="Calibri" w:hAnsi="Calibri"/>
                <w:i/>
                <w:color w:val="000000"/>
                <w:sz w:val="16"/>
                <w:lang w:val="en-US"/>
              </w:rPr>
              <w:t>. Study characteristics and quality assessment of randomized controlled trials investigating the effect of exercise on quality of life and physical function in patients with cancer.</w:t>
            </w:r>
          </w:p>
          <w:p w:rsidR="00CF5814" w:rsidRPr="002D5A68" w:rsidRDefault="00CF5814" w:rsidP="0048195E">
            <w:pPr>
              <w:jc w:val="both"/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</w:p>
        </w:tc>
      </w:tr>
      <w:tr w:rsidR="00CF5814" w:rsidRPr="00A66F8E" w:rsidTr="0048195E">
        <w:trPr>
          <w:trHeight w:val="292"/>
        </w:trPr>
        <w:tc>
          <w:tcPr>
            <w:tcW w:w="141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F5814" w:rsidRDefault="00CF5814" w:rsidP="0048195E">
            <w:pPr>
              <w:jc w:val="both"/>
              <w:rPr>
                <w:rFonts w:ascii="Calibri" w:hAnsi="Calibri"/>
                <w:i/>
                <w:color w:val="000000"/>
                <w:sz w:val="16"/>
                <w:lang w:val="en-US"/>
              </w:rPr>
            </w:pPr>
            <w:r>
              <w:rPr>
                <w:rFonts w:ascii="Calibri" w:hAnsi="Calibri"/>
                <w:b/>
                <w:i/>
                <w:color w:val="000000"/>
                <w:sz w:val="16"/>
                <w:lang w:val="en-US"/>
              </w:rPr>
              <w:t>Studies with incomplete reporting</w:t>
            </w:r>
          </w:p>
        </w:tc>
      </w:tr>
      <w:tr w:rsidR="00CF5814" w:rsidRPr="00676C73" w:rsidTr="0048195E">
        <w:trPr>
          <w:trHeight w:val="399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C0C0C0"/>
            </w:tcBorders>
          </w:tcPr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First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t>a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uthor 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Year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Country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Cancer type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Number of 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participants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Mean age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Fem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ale (%)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Control group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Q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uestionnaire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Intervention duration (weeks)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Timing of intervention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Delivery mode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Description of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intervention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Quality Assessment</w:t>
            </w:r>
          </w:p>
        </w:tc>
      </w:tr>
      <w:tr w:rsidR="00CF5814" w:rsidRPr="00676C73" w:rsidTr="0048195E">
        <w:trPr>
          <w:trHeight w:val="80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739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S</w:t>
            </w: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AC</w:t>
            </w:r>
          </w:p>
        </w:tc>
        <w:tc>
          <w:tcPr>
            <w:tcW w:w="319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IO</w:t>
            </w:r>
          </w:p>
        </w:tc>
        <w:tc>
          <w:tcPr>
            <w:tcW w:w="28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I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R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A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C</w:t>
            </w:r>
          </w:p>
        </w:tc>
      </w:tr>
      <w:tr w:rsidR="00CF5814" w:rsidRPr="00676C73" w:rsidTr="0048195E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C0C0C0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Campbell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2005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/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&lt;EndNote&gt;&lt;Cite&gt;&lt;Author&gt;Campbell&lt;/Author&gt;&lt;Year&gt;2005&lt;/Year&gt;&lt;RecNum&gt;74&lt;/RecNum&gt;&lt;DisplayText&gt;[47]&lt;/DisplayText&gt;&lt;record&gt;&lt;rec-number&gt;74&lt;/rec-number&gt;&lt;foreign-keys&gt;&lt;key app="EN" db-id="pedrwe2eazra9qe52phvx5ara229f0eszpes" timestamp="1461058787"&gt;74&lt;/key&gt;&lt;/foreign-keys&gt;&lt;ref-type name="Journal Article"&gt;17&lt;/ref-type&gt;&lt;contributors&gt;&lt;authors&gt;&lt;author&gt;Campbell, A.&lt;/author&gt;&lt;author&gt;Mutrie, N.&lt;/author&gt;&lt;author&gt;White, F.&lt;/author&gt;&lt;author&gt;McGuire, F.&lt;/author&gt;&lt;author&gt;Kearney, N.&lt;/author&gt;&lt;/authors&gt;&lt;/contributors&gt;&lt;auth-address&gt;Institute of Biomedical and Life Sciences, Glasgow G12 8RZ, UK&lt;/auth-address&gt;&lt;titles&gt;&lt;title&gt;A pilot study of a supervised group exercise programme as a rehabilitation treatment for women with breast cancer receiving adjuvant treatment&lt;/title&gt;&lt;secondary-title&gt;Eur. J. Oncol. Nurs&lt;/secondary-title&gt;&lt;/titles&gt;&lt;periodical&gt;&lt;full-title&gt;Eur. J. Oncol. Nurs&lt;/full-title&gt;&lt;/periodical&gt;&lt;pages&gt;56-63&lt;/pages&gt;&lt;volume&gt;9&lt;/volume&gt;&lt;number&gt;1&lt;/number&gt;&lt;reprint-edition&gt;Not in File&lt;/reprint-edition&gt;&lt;keywords&gt;&lt;keyword&gt;Breast Neoplasms&lt;/keyword&gt;&lt;keyword&gt;Chemotherapy,Adjuvant&lt;/keyword&gt;&lt;keyword&gt;Chi-Square Distribution&lt;/keyword&gt;&lt;keyword&gt;drug therapy&lt;/keyword&gt;&lt;keyword&gt;Exercise&lt;/keyword&gt;&lt;keyword&gt;Exercise Therapy&lt;/keyword&gt;&lt;keyword&gt;Fatigue&lt;/keyword&gt;&lt;keyword&gt;Female&lt;/keyword&gt;&lt;keyword&gt;Humans&lt;/keyword&gt;&lt;keyword&gt;Middle Aged&lt;/keyword&gt;&lt;keyword&gt;Pilot Projects&lt;/keyword&gt;&lt;keyword&gt;Quality of Life&lt;/keyword&gt;&lt;keyword&gt;Questionnaires&lt;/keyword&gt;&lt;keyword&gt;radiotherapy&lt;/keyword&gt;&lt;keyword&gt;Radiotherapy,Adjuvant&lt;/keyword&gt;&lt;keyword&gt;rehabilitation&lt;/keyword&gt;&lt;keyword&gt;Research&lt;/keyword&gt;&lt;keyword&gt;therapy&lt;/keyword&gt;&lt;keyword&gt;Treatment Outcome&lt;/keyword&gt;&lt;/keywords&gt;&lt;dates&gt;&lt;year&gt;2005&lt;/year&gt;&lt;pub-dates&gt;&lt;date&gt;3/2005&lt;/date&gt;&lt;/pub-dates&gt;&lt;/dates&gt;&lt;label&gt;78&lt;/label&gt;&lt;urls&gt;&lt;related-urls&gt;&lt;url&gt;http://www.ncbi.nlm.nih.gov/pubmed/15774341&lt;/url&gt;&lt;/related-urls&gt;&lt;/urls&gt;&lt;electronic-resource-num&gt;S1462388904000250 [pii];10.1016/j.ejon.2004.03.007 [doi]&lt;/electronic-resource-num&gt;&lt;/record&gt;&lt;/Cite&gt;&lt;/EndNote&gt;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  <w:lang w:val="en-US"/>
              </w:rPr>
              <w:t>[47]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United Kingdom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22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47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F: 2 x per week 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I: moderate 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Time: 20-30 min/session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8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CF5814" w:rsidRPr="00676C73" w:rsidTr="0048195E">
        <w:trPr>
          <w:trHeight w:val="300"/>
        </w:trPr>
        <w:tc>
          <w:tcPr>
            <w:tcW w:w="110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C0C0C0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Cheville</w:t>
            </w:r>
            <w:proofErr w:type="spellEnd"/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2010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PEVuZE5vdGU+PENpdGU+PEF1dGhvcj5DaGV2aWxsZTwvQXV0aG9yPjxZZWFyPjIwMTA8L1llYXI+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PEVuZE5vdGU+PENpdGU+PEF1dGhvcj5DaGV2aWxsZTwvQXV0aG9yPjxZZWFyPjIwMTA8L1llYXI+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  <w:lang w:val="en-US"/>
              </w:rPr>
              <w:t>[48]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</w:tc>
        <w:tc>
          <w:tcPr>
            <w:tcW w:w="998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103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59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36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4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F: 3x per week 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I*: moderate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Type: RE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Time: 30 min/session</w:t>
            </w:r>
          </w:p>
        </w:tc>
        <w:tc>
          <w:tcPr>
            <w:tcW w:w="295" w:type="dxa"/>
            <w:tcBorders>
              <w:left w:val="single" w:sz="8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31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22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CF5814" w:rsidRPr="00676C73" w:rsidTr="0048195E">
        <w:trPr>
          <w:trHeight w:val="300"/>
        </w:trPr>
        <w:tc>
          <w:tcPr>
            <w:tcW w:w="110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C0C0C0"/>
            </w:tcBorders>
          </w:tcPr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A55430">
              <w:rPr>
                <w:rFonts w:ascii="Calibri" w:hAnsi="Calibri"/>
                <w:color w:val="000000"/>
                <w:sz w:val="14"/>
              </w:rPr>
              <w:t>Cheville</w:t>
            </w:r>
            <w:proofErr w:type="spellEnd"/>
          </w:p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A55430">
              <w:rPr>
                <w:rFonts w:ascii="Calibri" w:hAnsi="Calibri"/>
                <w:color w:val="000000"/>
                <w:sz w:val="14"/>
              </w:rPr>
              <w:t>2013</w:t>
            </w:r>
            <w:r>
              <w:rPr>
                <w:rFonts w:ascii="Calibri" w:hAnsi="Calibri"/>
                <w:color w:val="000000"/>
                <w:sz w:val="14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PEVuZE5vdGU+PENpdGU+PEF1dGhvcj5DaGV2aWxsZTwvQXV0aG9yPjxZZWFyPjIwMTM8L1llYXI+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PEVuZE5vdGU+PENpdGU+PEF1dGhvcj5DaGV2aWxsZTwvQXV0aG9yPjxZZWFyPjIwMTM8L1llYXI+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  <w:lang w:val="en-US"/>
              </w:rPr>
              <w:t>[49]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</w:tc>
        <w:tc>
          <w:tcPr>
            <w:tcW w:w="998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66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64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47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8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During/post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Unsupervised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 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F: 4x per week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I*: moderate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Time: - 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5" w:type="dxa"/>
            <w:tcBorders>
              <w:left w:val="single" w:sz="8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22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CF5814" w:rsidRPr="00676C73" w:rsidTr="0048195E">
        <w:trPr>
          <w:trHeight w:val="300"/>
        </w:trPr>
        <w:tc>
          <w:tcPr>
            <w:tcW w:w="110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C0C0C0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Herrero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2006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PEVuZE5vdGU+PENpdGU+PEF1dGhvcj5IZXJyZXJvPC9BdXRob3I+PFllYXI+MjAwNjwvWWVhcj48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PEVuZE5vdGU+PENpdGU+PEF1dGhvcj5IZXJyZXJvPC9BdXRob3I+PFllYXI+MjAwNjwvWWVhcj48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  <w:lang w:val="en-US"/>
              </w:rPr>
              <w:t>[50]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CF5814" w:rsidRPr="00F00216" w:rsidRDefault="00CF5814" w:rsidP="0048195E">
            <w:pPr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Spain</w:t>
            </w:r>
          </w:p>
        </w:tc>
        <w:tc>
          <w:tcPr>
            <w:tcW w:w="998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16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50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8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F: 3x per week 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I: moderate/high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Time: 90 min/session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5" w:type="dxa"/>
            <w:tcBorders>
              <w:left w:val="single" w:sz="8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22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CF5814" w:rsidRPr="00676C73" w:rsidTr="0048195E">
        <w:trPr>
          <w:trHeight w:val="300"/>
        </w:trPr>
        <w:tc>
          <w:tcPr>
            <w:tcW w:w="110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C0C0C0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Jacobsen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2013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PEVuZE5vdGU+PENpdGU+PEF1dGhvcj5KYWNvYnNlbjwvQXV0aG9yPjxZZWFyPjIwMTM8L1llYXI+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==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PEVuZE5vdGU+PENpdGU+PEF1dGhvcj5KYWNvYnNlbjwvQXV0aG9yPjxZZWFyPjIwMTM8L1llYXI+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==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  <w:lang w:val="en-US"/>
              </w:rPr>
              <w:t>[51]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8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140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57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68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Unsupervised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 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F: 3-5x per week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I:moderate/high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Time: 20-30 min/session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5" w:type="dxa"/>
            <w:tcBorders>
              <w:left w:val="single" w:sz="8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31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22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CF5814" w:rsidRPr="00676C73" w:rsidTr="0048195E">
        <w:trPr>
          <w:trHeight w:val="300"/>
        </w:trPr>
        <w:tc>
          <w:tcPr>
            <w:tcW w:w="110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C0C0C0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Jones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2014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PEVuZE5vdGU+PENpdGU+PEF1dGhvcj5Kb25lczwvQXV0aG9yPjxZZWFyPjIwMTQ8L1llYXI+PFJl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PEVuZE5vdGU+PENpdGU+PEF1dGhvcj5Kb25lczwvQXV0aG9yPjxZZWFyPjIwMTQ8L1llYXI+PFJl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  <w:lang w:val="en-US"/>
              </w:rPr>
              <w:t>[52]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6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</w:tc>
        <w:tc>
          <w:tcPr>
            <w:tcW w:w="998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Mixed </w:t>
            </w:r>
          </w:p>
        </w:tc>
        <w:tc>
          <w:tcPr>
            <w:tcW w:w="81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90</w:t>
            </w:r>
          </w:p>
        </w:tc>
        <w:tc>
          <w:tcPr>
            <w:tcW w:w="73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66</w:t>
            </w: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26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</w:tc>
        <w:tc>
          <w:tcPr>
            <w:tcW w:w="993" w:type="dxa"/>
            <w:tcBorders>
              <w:left w:val="nil"/>
              <w:right w:val="nil"/>
            </w:tcBorders>
            <w:noWrap/>
          </w:tcPr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F: 3x per week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I: high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Time: 20-45 min/session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5" w:type="dxa"/>
            <w:tcBorders>
              <w:left w:val="single" w:sz="8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22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CF5814" w:rsidRPr="00676C73" w:rsidTr="0048195E">
        <w:trPr>
          <w:trHeight w:val="300"/>
        </w:trPr>
        <w:tc>
          <w:tcPr>
            <w:tcW w:w="110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C0C0C0"/>
            </w:tcBorders>
          </w:tcPr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A55430">
              <w:rPr>
                <w:rFonts w:ascii="Calibri" w:hAnsi="Calibri"/>
                <w:color w:val="000000"/>
                <w:sz w:val="14"/>
              </w:rPr>
              <w:t>Ligibel</w:t>
            </w:r>
            <w:proofErr w:type="spellEnd"/>
          </w:p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A55430">
              <w:rPr>
                <w:rFonts w:ascii="Calibri" w:hAnsi="Calibri"/>
                <w:color w:val="000000"/>
                <w:sz w:val="14"/>
              </w:rPr>
              <w:t>2012</w:t>
            </w:r>
            <w:r>
              <w:rPr>
                <w:rFonts w:ascii="Calibri" w:hAnsi="Calibri"/>
                <w:color w:val="000000"/>
                <w:sz w:val="14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PEVuZE5vdGU+PENpdGU+PEF1dGhvcj5MaWdpYmVsPC9BdXRob3I+PFllYXI+MjAxMjwvWWVhcj48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PEVuZE5vdGU+PENpdGU+PEF1dGhvcj5MaWdpYmVsPC9BdXRob3I+PFllYXI+MjAxMjwvWWVhcj48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  <w:lang w:val="en-US"/>
              </w:rPr>
              <w:t>[53]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</w:tc>
        <w:tc>
          <w:tcPr>
            <w:tcW w:w="998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121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54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92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16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Unsupervised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 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F: 3-5x per week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I*: moderate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</w:tc>
        <w:tc>
          <w:tcPr>
            <w:tcW w:w="295" w:type="dxa"/>
            <w:tcBorders>
              <w:left w:val="single" w:sz="8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31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22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CF5814" w:rsidRPr="00E14BF0" w:rsidTr="0048195E">
        <w:trPr>
          <w:trHeight w:val="300"/>
        </w:trPr>
        <w:tc>
          <w:tcPr>
            <w:tcW w:w="110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FF21AA">
              <w:rPr>
                <w:rFonts w:ascii="Calibri" w:hAnsi="Calibri"/>
                <w:color w:val="000000"/>
                <w:sz w:val="14"/>
              </w:rPr>
              <w:t>Ligibel</w:t>
            </w:r>
            <w:proofErr w:type="spellEnd"/>
          </w:p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FF21AA">
              <w:rPr>
                <w:rFonts w:ascii="Calibri" w:hAnsi="Calibri"/>
                <w:color w:val="000000"/>
                <w:sz w:val="14"/>
              </w:rPr>
              <w:t>2016</w:t>
            </w:r>
            <w:r>
              <w:rPr>
                <w:rFonts w:ascii="Calibri" w:hAnsi="Calibri"/>
                <w:color w:val="000000"/>
                <w:sz w:val="14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</w:rPr>
              <w:fldChar w:fldCharType="begin">
                <w:fldData xml:space="preserve">PEVuZE5vdGU+PENpdGU+PEF1dGhvcj5MaWdpYmVsPC9BdXRob3I+PFllYXI+MjAxNjwvWWVhcj48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</w:fldData>
              </w:fldChar>
            </w:r>
            <w:r>
              <w:rPr>
                <w:rFonts w:ascii="Calibri" w:hAnsi="Calibri"/>
                <w:color w:val="000000"/>
                <w:sz w:val="14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sz w:val="14"/>
              </w:rPr>
              <w:fldChar w:fldCharType="begin">
                <w:fldData xml:space="preserve">PEVuZE5vdGU+PENpdGU+PEF1dGhvcj5MaWdpYmVsPC9BdXRob3I+PFllYXI+MjAxNjwvWWVhcj48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</w:fldData>
              </w:fldChar>
            </w:r>
            <w:r>
              <w:rPr>
                <w:rFonts w:ascii="Calibri" w:hAnsi="Calibri"/>
                <w:color w:val="000000"/>
                <w:sz w:val="14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sz w:val="14"/>
              </w:rPr>
            </w:r>
            <w:r>
              <w:rPr>
                <w:rFonts w:ascii="Calibri" w:hAnsi="Calibri"/>
                <w:color w:val="000000"/>
                <w:sz w:val="14"/>
              </w:rPr>
              <w:fldChar w:fldCharType="end"/>
            </w:r>
            <w:r>
              <w:rPr>
                <w:rFonts w:ascii="Calibri" w:hAnsi="Calibri"/>
                <w:color w:val="000000"/>
                <w:sz w:val="14"/>
              </w:rPr>
            </w:r>
            <w:r>
              <w:rPr>
                <w:rFonts w:ascii="Calibri" w:hAnsi="Calibri"/>
                <w:color w:val="000000"/>
                <w:sz w:val="14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</w:rPr>
              <w:t>[63]</w:t>
            </w:r>
            <w:r>
              <w:rPr>
                <w:rFonts w:ascii="Calibri" w:hAnsi="Calibri"/>
                <w:color w:val="000000"/>
                <w:sz w:val="14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 xml:space="preserve">United States 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 xml:space="preserve">Breast 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101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Wait-list control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</w:tcPr>
          <w:p w:rsidR="00CF5814" w:rsidRPr="00FF21AA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</w:tcPr>
          <w:p w:rsidR="00CF5814" w:rsidRPr="00FF21AA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</w:tcPr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t xml:space="preserve"> (weekly in the first month and monthly thereafter)</w:t>
            </w:r>
          </w:p>
          <w:p w:rsidR="00CF5814" w:rsidRPr="00FF21AA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CF5814" w:rsidRPr="00FF21AA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F: -</w:t>
            </w:r>
          </w:p>
          <w:p w:rsidR="00CF5814" w:rsidRPr="00FF21AA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CF5814" w:rsidRPr="00FF21AA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CF5814" w:rsidRPr="00FF21AA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Time: 150 min/week</w:t>
            </w:r>
          </w:p>
          <w:p w:rsidR="00CF5814" w:rsidRPr="00FF21AA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</w:tr>
      <w:tr w:rsidR="00CF5814" w:rsidRPr="00676C73" w:rsidTr="0048195E">
        <w:trPr>
          <w:trHeight w:val="300"/>
        </w:trPr>
        <w:tc>
          <w:tcPr>
            <w:tcW w:w="110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McKenzie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2003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/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&lt;EndNote&gt;&lt;Cite&gt;&lt;Author&gt;McKenzie&lt;/Author&gt;&lt;Year&gt;2003&lt;/Year&gt;&lt;RecNum&gt;93&lt;/RecNum&gt;&lt;DisplayText&gt;[54]&lt;/DisplayText&gt;&lt;record&gt;&lt;rec-number&gt;93&lt;/rec-number&gt;&lt;foreign-keys&gt;&lt;key app="EN" db-id="pedrwe2eazra9qe52phvx5ara229f0eszpes" timestamp="1461058787"&gt;93&lt;/key&gt;&lt;/foreign-keys&gt;&lt;ref-type name="Journal Article"&gt;17&lt;/ref-type&gt;&lt;contributors&gt;&lt;authors&gt;&lt;author&gt;McKenzie, D.C.&lt;/author&gt;&lt;author&gt;Kalda, A.L.&lt;/author&gt;&lt;/authors&gt;&lt;/contributors&gt;&lt;auth-address&gt;Division of Sports Medicine and School of Human Kinetics, University of British Columbia, Vancouver, British Columbia, Canada. kari@interchange.ubc.ca&lt;/auth-address&gt;&lt;titles&gt;&lt;title&gt;Effect of upper extremity exercise on secondary lymphedema in breast cancer patients: a pilot study&lt;/title&gt;&lt;secondary-title&gt;J. Clin. Oncol&lt;/secondary-title&gt;&lt;/titles&gt;&lt;periodical&gt;&lt;full-title&gt;J. Clin. Oncol&lt;/full-title&gt;&lt;/periodical&gt;&lt;pages&gt;463-466&lt;/pages&gt;&lt;volume&gt;21&lt;/volume&gt;&lt;number&gt;3&lt;/number&gt;&lt;reprint-edition&gt;Not in File&lt;/reprint-edition&gt;&lt;keywords&gt;&lt;keyword&gt;Aged&lt;/keyword&gt;&lt;keyword&gt;Anthropometry&lt;/keyword&gt;&lt;keyword&gt;Arm&lt;/keyword&gt;&lt;keyword&gt;Breast Neoplasms&lt;/keyword&gt;&lt;keyword&gt;Canada&lt;/keyword&gt;&lt;keyword&gt;complications&lt;/keyword&gt;&lt;keyword&gt;etiology&lt;/keyword&gt;&lt;keyword&gt;Exercise&lt;/keyword&gt;&lt;keyword&gt;Exercise Therapy&lt;/keyword&gt;&lt;keyword&gt;Fatigue&lt;/keyword&gt;&lt;keyword&gt;Female&lt;/keyword&gt;&lt;keyword&gt;Health Status&lt;/keyword&gt;&lt;keyword&gt;Humans&lt;/keyword&gt;&lt;keyword&gt;Lymphedema&lt;/keyword&gt;&lt;keyword&gt;methods&lt;/keyword&gt;&lt;keyword&gt;Middle Aged&lt;/keyword&gt;&lt;keyword&gt;pathology&lt;/keyword&gt;&lt;keyword&gt;Patients&lt;/keyword&gt;&lt;keyword&gt;Pilot Projects&lt;/keyword&gt;&lt;keyword&gt;Quality of Life&lt;/keyword&gt;&lt;keyword&gt;Resistance Training&lt;/keyword&gt;&lt;keyword&gt;secondary&lt;/keyword&gt;&lt;keyword&gt;Survivors&lt;/keyword&gt;&lt;keyword&gt;therapy&lt;/keyword&gt;&lt;keyword&gt;Treatment Outcome&lt;/keyword&gt;&lt;keyword&gt;Upper Extremity&lt;/keyword&gt;&lt;keyword&gt;Weight Lifting&lt;/keyword&gt;&lt;/keywords&gt;&lt;dates&gt;&lt;year&gt;2003&lt;/year&gt;&lt;pub-dates&gt;&lt;date&gt;2/1/2003&lt;/date&gt;&lt;/pub-dates&gt;&lt;/dates&gt;&lt;label&gt;97&lt;/label&gt;&lt;urls&gt;&lt;related-urls&gt;&lt;url&gt;http://www.ncbi.nlm.nih.gov/pubmed/12560436&lt;/url&gt;&lt;/related-urls&gt;&lt;/urls&gt;&lt;/record&gt;&lt;/Cite&gt;&lt;/EndNote&gt;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  <w:lang w:val="en-US"/>
              </w:rPr>
              <w:t>[54]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Canada</w:t>
            </w: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14</w:t>
            </w:r>
          </w:p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56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8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F: 3x per week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I: -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Time: -</w:t>
            </w:r>
          </w:p>
        </w:tc>
        <w:tc>
          <w:tcPr>
            <w:tcW w:w="295" w:type="dxa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319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CF5814" w:rsidRPr="00FF21AA" w:rsidTr="0048195E">
        <w:trPr>
          <w:trHeight w:val="293"/>
        </w:trPr>
        <w:tc>
          <w:tcPr>
            <w:tcW w:w="14117" w:type="dxa"/>
            <w:gridSpan w:val="18"/>
            <w:tcBorders>
              <w:top w:val="single" w:sz="4" w:space="0" w:color="auto"/>
            </w:tcBorders>
          </w:tcPr>
          <w:p w:rsidR="00CF5814" w:rsidRDefault="00CF5814" w:rsidP="0048195E">
            <w:pPr>
              <w:jc w:val="both"/>
              <w:rPr>
                <w:rFonts w:ascii="Calibri" w:hAnsi="Calibri"/>
                <w:b/>
                <w:i/>
                <w:color w:val="000000"/>
                <w:sz w:val="16"/>
                <w:lang w:val="en-US"/>
              </w:rPr>
            </w:pPr>
          </w:p>
        </w:tc>
      </w:tr>
      <w:tr w:rsidR="00CF5814" w:rsidRPr="00FF21AA" w:rsidTr="0048195E">
        <w:trPr>
          <w:trHeight w:val="293"/>
        </w:trPr>
        <w:tc>
          <w:tcPr>
            <w:tcW w:w="14117" w:type="dxa"/>
            <w:gridSpan w:val="18"/>
            <w:tcBorders>
              <w:bottom w:val="single" w:sz="4" w:space="0" w:color="auto"/>
            </w:tcBorders>
          </w:tcPr>
          <w:p w:rsidR="00CF5814" w:rsidRDefault="00CF5814" w:rsidP="0048195E">
            <w:pPr>
              <w:jc w:val="both"/>
              <w:rPr>
                <w:rFonts w:ascii="Calibri" w:hAnsi="Calibri"/>
                <w:b/>
                <w:i/>
                <w:color w:val="000000"/>
                <w:sz w:val="16"/>
                <w:lang w:val="en-US"/>
              </w:rPr>
            </w:pPr>
          </w:p>
          <w:p w:rsidR="00CF5814" w:rsidRPr="009C7379" w:rsidRDefault="00A66F8E" w:rsidP="0048195E">
            <w:pPr>
              <w:jc w:val="both"/>
              <w:rPr>
                <w:rFonts w:ascii="Calibri" w:hAnsi="Calibri"/>
                <w:i/>
                <w:color w:val="000000"/>
                <w:sz w:val="16"/>
                <w:lang w:val="en-US"/>
              </w:rPr>
            </w:pPr>
            <w:r>
              <w:rPr>
                <w:rFonts w:ascii="Calibri" w:hAnsi="Calibri"/>
                <w:i/>
                <w:color w:val="000000"/>
                <w:sz w:val="16"/>
                <w:lang w:val="en-US"/>
              </w:rPr>
              <w:t>Supplementary online Table 4</w:t>
            </w:r>
            <w:r w:rsidR="00CF5814" w:rsidRPr="009C7379">
              <w:rPr>
                <w:rFonts w:ascii="Calibri" w:hAnsi="Calibri"/>
                <w:i/>
                <w:color w:val="000000"/>
                <w:sz w:val="16"/>
                <w:lang w:val="en-US"/>
              </w:rPr>
              <w:t>. Continued</w:t>
            </w:r>
          </w:p>
          <w:p w:rsidR="00CF5814" w:rsidRPr="00FF21AA" w:rsidRDefault="00CF5814" w:rsidP="0048195E">
            <w:pPr>
              <w:jc w:val="both"/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</w:p>
        </w:tc>
      </w:tr>
      <w:tr w:rsidR="00CF5814" w:rsidRPr="00C1394F" w:rsidTr="0048195E">
        <w:trPr>
          <w:trHeight w:val="292"/>
        </w:trPr>
        <w:tc>
          <w:tcPr>
            <w:tcW w:w="141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F5814" w:rsidRDefault="00CF5814" w:rsidP="0048195E">
            <w:pPr>
              <w:jc w:val="both"/>
              <w:rPr>
                <w:rFonts w:ascii="Calibri" w:hAnsi="Calibri"/>
                <w:i/>
                <w:color w:val="000000"/>
                <w:sz w:val="16"/>
                <w:lang w:val="en-US"/>
              </w:rPr>
            </w:pPr>
            <w:r>
              <w:rPr>
                <w:rFonts w:ascii="Calibri" w:hAnsi="Calibri"/>
                <w:b/>
                <w:i/>
                <w:color w:val="000000"/>
                <w:sz w:val="16"/>
                <w:lang w:val="en-US"/>
              </w:rPr>
              <w:t>Studies with incomplete reporting</w:t>
            </w:r>
          </w:p>
        </w:tc>
      </w:tr>
      <w:tr w:rsidR="00CF5814" w:rsidRPr="00676C73" w:rsidTr="0048195E">
        <w:trPr>
          <w:trHeight w:val="391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First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t>a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uthor 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Year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Country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Cancer type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Number of 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participants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Mean age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Fem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ale (%)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Control group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Q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uestionnaire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Intervention duration (weeks)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Timing of intervention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Delivery mode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Description of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intervention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Quality Assessment</w:t>
            </w:r>
          </w:p>
        </w:tc>
      </w:tr>
      <w:tr w:rsidR="00CF5814" w:rsidRPr="00676C73" w:rsidTr="0048195E">
        <w:trPr>
          <w:trHeight w:val="128"/>
        </w:trPr>
        <w:tc>
          <w:tcPr>
            <w:tcW w:w="1102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C0C0C0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739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S</w:t>
            </w: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AC</w:t>
            </w:r>
          </w:p>
        </w:tc>
        <w:tc>
          <w:tcPr>
            <w:tcW w:w="319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IO</w:t>
            </w:r>
          </w:p>
        </w:tc>
        <w:tc>
          <w:tcPr>
            <w:tcW w:w="28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I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R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A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C</w:t>
            </w:r>
          </w:p>
        </w:tc>
      </w:tr>
      <w:tr w:rsidR="00CF5814" w:rsidRPr="00676C73" w:rsidTr="0048195E">
        <w:trPr>
          <w:trHeight w:val="300"/>
        </w:trPr>
        <w:tc>
          <w:tcPr>
            <w:tcW w:w="11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Mock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2001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/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&lt;EndNote&gt;&lt;Cite&gt;&lt;Author&gt;Mock&lt;/Author&gt;&lt;Year&gt;2001&lt;/Year&gt;&lt;RecNum&gt;226&lt;/RecNum&gt;&lt;DisplayText&gt;[56]&lt;/DisplayText&gt;&lt;record&gt;&lt;rec-number&gt;226&lt;/rec-number&gt;&lt;foreign-keys&gt;&lt;key app="EN" db-id="pedrwe2eazra9qe52phvx5ara229f0eszpes" timestamp="1488279773"&gt;226&lt;/key&gt;&lt;/foreign-keys&gt;&lt;ref-type name="Journal Article"&gt;17&lt;/ref-type&gt;&lt;contributors&gt;&lt;authors&gt;&lt;author&gt;Mock, V.&lt;/author&gt;&lt;author&gt;Pickett, M.&lt;/author&gt;&lt;author&gt;Ropka, M. E.&lt;/author&gt;&lt;author&gt;Muscari Lin, E.&lt;/author&gt;&lt;author&gt;Stewart, K. J.&lt;/author&gt;&lt;author&gt;Rhodes, V. A.&lt;/author&gt;&lt;author&gt;McDaniel, R.&lt;/author&gt;&lt;author&gt;Grimm, P. M.&lt;/author&gt;&lt;author&gt;Krumm, S.&lt;/author&gt;&lt;author&gt;McCorkle, R.&lt;/author&gt;&lt;/authors&gt;&lt;/contributors&gt;&lt;auth-address&gt;The Johns Hopkins University School of Nursing, Baltimore, Maryland 21211-4250, USA.&lt;/auth-address&gt;&lt;titles&gt;&lt;title&gt;Fatigue and quality of life outcomes of exercise during cancer treatment&lt;/title&gt;&lt;secondary-title&gt;Cancer Pract&lt;/secondary-title&gt;&lt;/titles&gt;&lt;periodical&gt;&lt;full-title&gt;Cancer Pract&lt;/full-title&gt;&lt;/periodical&gt;&lt;pages&gt;119-27&lt;/pages&gt;&lt;volume&gt;9&lt;/volume&gt;&lt;number&gt;3&lt;/number&gt;&lt;keywords&gt;&lt;keyword&gt;Activities of Daily Living&lt;/keyword&gt;&lt;keyword&gt;Antineoplastic Agents/therapeutic use&lt;/keyword&gt;&lt;keyword&gt;Breast Neoplasms/drug therapy/*physiopathology/psychology/radiotherapy&lt;/keyword&gt;&lt;keyword&gt;*Exercise&lt;/keyword&gt;&lt;keyword&gt;Female&lt;/keyword&gt;&lt;keyword&gt;Humans&lt;/keyword&gt;&lt;keyword&gt;Pilot Projects&lt;/keyword&gt;&lt;keyword&gt;*Quality of Life&lt;/keyword&gt;&lt;keyword&gt;Stress, Psychological&lt;/keyword&gt;&lt;/keywords&gt;&lt;dates&gt;&lt;year&gt;2001&lt;/year&gt;&lt;pub-dates&gt;&lt;date&gt;May-Jun&lt;/date&gt;&lt;/pub-dates&gt;&lt;/dates&gt;&lt;isbn&gt;1065-4704 (Print)&amp;#xD;1065-4704 (Linking)&lt;/isbn&gt;&lt;accession-num&gt;11879296&lt;/accession-num&gt;&lt;urls&gt;&lt;related-urls&gt;&lt;url&gt;http://www.ncbi.nlm.nih.gov/pubmed/11879296&lt;/url&gt;&lt;/related-urls&gt;&lt;/urls&gt;&lt;/record&gt;&lt;/Cite&gt;&lt;/EndNote&gt;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  <w:lang w:val="en-US"/>
              </w:rPr>
              <w:t>[56]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6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</w:tc>
        <w:tc>
          <w:tcPr>
            <w:tcW w:w="998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</w:tc>
        <w:tc>
          <w:tcPr>
            <w:tcW w:w="81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52</w:t>
            </w:r>
          </w:p>
        </w:tc>
        <w:tc>
          <w:tcPr>
            <w:tcW w:w="73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48</w:t>
            </w: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6-24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3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Unsupervised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F: 5-6x per week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I*: moderate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Time: 10-30 min/session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5" w:type="dxa"/>
            <w:tcBorders>
              <w:left w:val="single" w:sz="8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22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</w:tr>
      <w:tr w:rsidR="00CF5814" w:rsidRPr="00676C73" w:rsidTr="0048195E">
        <w:trPr>
          <w:trHeight w:val="300"/>
        </w:trPr>
        <w:tc>
          <w:tcPr>
            <w:tcW w:w="11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A55430">
              <w:rPr>
                <w:rFonts w:ascii="Calibri" w:hAnsi="Calibri"/>
                <w:color w:val="000000"/>
                <w:sz w:val="14"/>
              </w:rPr>
              <w:t>Mock</w:t>
            </w:r>
          </w:p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A55430">
              <w:rPr>
                <w:rFonts w:ascii="Calibri" w:hAnsi="Calibri"/>
                <w:color w:val="000000"/>
                <w:sz w:val="14"/>
              </w:rPr>
              <w:t>2005</w:t>
            </w:r>
            <w:r>
              <w:rPr>
                <w:rFonts w:ascii="Calibri" w:hAnsi="Calibri"/>
                <w:color w:val="000000"/>
                <w:sz w:val="14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/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&lt;EndNote&gt;&lt;Cite&gt;&lt;Author&gt;Mock&lt;/Author&gt;&lt;Year&gt;2005&lt;/Year&gt;&lt;RecNum&gt;98&lt;/RecNum&gt;&lt;DisplayText&gt;[55]&lt;/DisplayText&gt;&lt;record&gt;&lt;rec-number&gt;98&lt;/rec-number&gt;&lt;foreign-keys&gt;&lt;key app="EN" db-id="pedrwe2eazra9qe52phvx5ara229f0eszpes" timestamp="1461058787"&gt;98&lt;/key&gt;&lt;/foreign-keys&gt;&lt;ref-type name="Journal Article"&gt;17&lt;/ref-type&gt;&lt;contributors&gt;&lt;authors&gt;&lt;author&gt;Mock, V.&lt;/author&gt;&lt;author&gt;Frangakis, C.&lt;/author&gt;&lt;author&gt;Davidson, N.E.&lt;/author&gt;&lt;author&gt;Ropka, M.E.&lt;/author&gt;&lt;author&gt;Pickett, M.&lt;/author&gt;&lt;author&gt;Poniatowski, B.&lt;/author&gt;&lt;author&gt;Stewart, K.J.&lt;/author&gt;&lt;author&gt;Cameron, L.&lt;/author&gt;&lt;author&gt;Zawacki, K.&lt;/author&gt;&lt;author&gt;Podewils, L.J.&lt;/author&gt;&lt;author&gt;Cohen, G.&lt;/author&gt;&lt;author&gt;McCorkle, R.&lt;/author&gt;&lt;/authors&gt;&lt;/contributors&gt;&lt;auth-address&gt;Sidney Kimmel Comprehensive Cancer Center, Johns Hopkins Hospital, USA. vmock@son.jhmi.edu&lt;/auth-address&gt;&lt;titles&gt;&lt;title&gt;Exercise manages fatigue during breast cancer treatment: a randomized controlled trial&lt;/title&gt;&lt;secondary-title&gt;Psychooncology&lt;/secondary-title&gt;&lt;/titles&gt;&lt;periodical&gt;&lt;full-title&gt;Psychooncology&lt;/full-title&gt;&lt;/periodical&gt;&lt;pages&gt;464-477&lt;/pages&gt;&lt;volume&gt;14&lt;/volume&gt;&lt;number&gt;6&lt;/number&gt;&lt;reprint-edition&gt;Not in File&lt;/reprint-edition&gt;&lt;keywords&gt;&lt;keyword&gt;Adult&lt;/keyword&gt;&lt;keyword&gt;Aged&lt;/keyword&gt;&lt;keyword&gt;analysis&lt;/keyword&gt;&lt;keyword&gt;Breast Neoplasms&lt;/keyword&gt;&lt;keyword&gt;Chemotherapy,Adjuvant&lt;/keyword&gt;&lt;keyword&gt;etiology&lt;/keyword&gt;&lt;keyword&gt;Exercise&lt;/keyword&gt;&lt;keyword&gt;Exercise Therapy&lt;/keyword&gt;&lt;keyword&gt;Fatigue&lt;/keyword&gt;&lt;keyword&gt;Female&lt;/keyword&gt;&lt;keyword&gt;Humans&lt;/keyword&gt;&lt;keyword&gt;Middle Aged&lt;/keyword&gt;&lt;keyword&gt;Patients&lt;/keyword&gt;&lt;keyword&gt;Radiotherapy,Adjuvant&lt;/keyword&gt;&lt;keyword&gt;rehabilitation&lt;/keyword&gt;&lt;keyword&gt;Research&lt;/keyword&gt;&lt;keyword&gt;therapy&lt;/keyword&gt;&lt;keyword&gt;Treatment Outcome&lt;/keyword&gt;&lt;keyword&gt;Walking&lt;/keyword&gt;&lt;/keywords&gt;&lt;dates&gt;&lt;year&gt;2005&lt;/year&gt;&lt;pub-dates&gt;&lt;date&gt;6/2005&lt;/date&gt;&lt;/pub-dates&gt;&lt;/dates&gt;&lt;label&gt;102&lt;/label&gt;&lt;urls&gt;&lt;related-urls&gt;&lt;url&gt;http://www.ncbi.nlm.nih.gov/pubmed/15484202&lt;/url&gt;&lt;/related-urls&gt;&lt;/urls&gt;&lt;electronic-resource-num&gt;10.1002/pon.863 [doi]&lt;/electronic-resource-num&gt;&lt;/record&gt;&lt;/Cite&gt;&lt;/EndNote&gt;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  <w:lang w:val="en-US"/>
              </w:rPr>
              <w:t>[55]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8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119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51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6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Unsupervised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 </w:t>
            </w:r>
          </w:p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F: 5-6 x per week 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br/>
              <w:t>Type: AE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Time: 15-30 min/session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5" w:type="dxa"/>
            <w:tcBorders>
              <w:left w:val="single" w:sz="8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22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</w:tr>
      <w:tr w:rsidR="00CF5814" w:rsidRPr="00676C73" w:rsidTr="0048195E">
        <w:trPr>
          <w:trHeight w:val="300"/>
        </w:trPr>
        <w:tc>
          <w:tcPr>
            <w:tcW w:w="11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A55430">
              <w:rPr>
                <w:rFonts w:ascii="Calibri" w:hAnsi="Calibri"/>
                <w:color w:val="000000"/>
                <w:sz w:val="14"/>
              </w:rPr>
              <w:t>Saarto</w:t>
            </w:r>
            <w:proofErr w:type="spellEnd"/>
          </w:p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A55430">
              <w:rPr>
                <w:rFonts w:ascii="Calibri" w:hAnsi="Calibri"/>
                <w:color w:val="000000"/>
                <w:sz w:val="14"/>
              </w:rPr>
              <w:t>2012</w:t>
            </w:r>
            <w:r>
              <w:rPr>
                <w:rFonts w:ascii="Calibri" w:hAnsi="Calibri"/>
                <w:color w:val="000000"/>
                <w:sz w:val="14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PEVuZE5vdGU+PENpdGU+PEF1dGhvcj5TYWFydG88L0F1dGhvcj48WWVhcj4yMDEyPC9ZZWFyPjxS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PEVuZE5vdGU+PENpdGU+PEF1dGhvcj5TYWFydG88L0F1dGhvcj48WWVhcj4yMDEyPC9ZZWFyPjxS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  <w:lang w:val="en-US"/>
              </w:rPr>
              <w:t>[57]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Finland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8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573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52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52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F: 1x per week 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I: high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br/>
              <w:t>Type: AE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5" w:type="dxa"/>
            <w:tcBorders>
              <w:left w:val="single" w:sz="8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22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</w:tr>
      <w:tr w:rsidR="00CF5814" w:rsidRPr="00676C73" w:rsidTr="0048195E">
        <w:trPr>
          <w:trHeight w:val="300"/>
        </w:trPr>
        <w:tc>
          <w:tcPr>
            <w:tcW w:w="11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A55430">
              <w:rPr>
                <w:rFonts w:ascii="Calibri" w:hAnsi="Calibri"/>
                <w:color w:val="000000"/>
                <w:sz w:val="14"/>
              </w:rPr>
              <w:t xml:space="preserve">Samuel </w:t>
            </w:r>
          </w:p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A55430">
              <w:rPr>
                <w:rFonts w:ascii="Calibri" w:hAnsi="Calibri"/>
                <w:color w:val="000000"/>
                <w:sz w:val="14"/>
              </w:rPr>
              <w:t xml:space="preserve">2013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/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&lt;EndNote&gt;&lt;Cite&gt;&lt;Author&gt;Samuel&lt;/Author&gt;&lt;Year&gt;2013&lt;/Year&gt;&lt;RecNum&gt;227&lt;/RecNum&gt;&lt;DisplayText&gt;[58]&lt;/DisplayText&gt;&lt;record&gt;&lt;rec-number&gt;227&lt;/rec-number&gt;&lt;foreign-keys&gt;&lt;key app="EN" db-id="pedrwe2eazra9qe52phvx5ara229f0eszpes" timestamp="1488279801"&gt;227&lt;/key&gt;&lt;/foreign-keys&gt;&lt;ref-type name="Journal Article"&gt;17&lt;/ref-type&gt;&lt;contributors&gt;&lt;authors&gt;&lt;author&gt;Samuel, S. R.&lt;/author&gt;&lt;author&gt;Maiya, G. A.&lt;/author&gt;&lt;author&gt;Babu, A. S.&lt;/author&gt;&lt;author&gt;Vidyasagar, M. S.&lt;/author&gt;&lt;/authors&gt;&lt;/contributors&gt;&lt;auth-address&gt;Department of Physiotherapy, Manipal College of Allied Health Sciences, Manipal University, Manipal, India.&lt;/auth-address&gt;&lt;titles&gt;&lt;title&gt;Effect of exercise training on functional capacity &amp;amp; quality of life in head &amp;amp; neck cancer patients receiving chemoradiotherapy&lt;/title&gt;&lt;secondary-title&gt;Indian J Med Res&lt;/secondary-title&gt;&lt;/titles&gt;&lt;periodical&gt;&lt;full-title&gt;Indian J Med Res&lt;/full-title&gt;&lt;/periodical&gt;&lt;pages&gt;515-20&lt;/pages&gt;&lt;volume&gt;137&lt;/volume&gt;&lt;number&gt;3&lt;/number&gt;&lt;keywords&gt;&lt;keyword&gt;Adult&lt;/keyword&gt;&lt;keyword&gt;*Exercise&lt;/keyword&gt;&lt;keyword&gt;Female&lt;/keyword&gt;&lt;keyword&gt;Head and Neck Neoplasms/*drug therapy/pathology/radiotherapy/*rehabilitation&lt;/keyword&gt;&lt;keyword&gt;Humans&lt;/keyword&gt;&lt;keyword&gt;Male&lt;/keyword&gt;&lt;keyword&gt;Middle Aged&lt;/keyword&gt;&lt;keyword&gt;Quality of Life&lt;/keyword&gt;&lt;/keywords&gt;&lt;dates&gt;&lt;year&gt;2013&lt;/year&gt;&lt;pub-dates&gt;&lt;date&gt;Mar&lt;/date&gt;&lt;/pub-dates&gt;&lt;/dates&gt;&lt;isbn&gt;0971-5916 (Print)&amp;#xD;0971-5916 (Linking)&lt;/isbn&gt;&lt;accession-num&gt;23640558&lt;/accession-num&gt;&lt;urls&gt;&lt;related-urls&gt;&lt;url&gt;http://www.ncbi.nlm.nih.gov/pubmed/23640558&lt;/url&gt;&lt;/related-urls&gt;&lt;/urls&gt;&lt;custom2&gt;3705659&lt;/custom2&gt;&lt;/record&gt;&lt;/Cite&gt;&lt;/EndNote&gt;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  <w:lang w:val="en-US"/>
              </w:rPr>
              <w:t>[58]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6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India</w:t>
            </w:r>
          </w:p>
        </w:tc>
        <w:tc>
          <w:tcPr>
            <w:tcW w:w="998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Head &amp; Neck</w:t>
            </w:r>
          </w:p>
        </w:tc>
        <w:tc>
          <w:tcPr>
            <w:tcW w:w="81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48</w:t>
            </w:r>
          </w:p>
        </w:tc>
        <w:tc>
          <w:tcPr>
            <w:tcW w:w="73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52</w:t>
            </w: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6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3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F: 5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x per week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I: AE: moderate, RE: low/moderate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Time: -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5" w:type="dxa"/>
            <w:tcBorders>
              <w:left w:val="single" w:sz="8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31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22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CF5814" w:rsidRPr="00676C73" w:rsidTr="0048195E">
        <w:trPr>
          <w:trHeight w:val="300"/>
        </w:trPr>
        <w:tc>
          <w:tcPr>
            <w:tcW w:w="11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Segal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2001(1)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PEVuZE5vdGU+PENpdGU+PEF1dGhvcj5TZWdhbDwvQXV0aG9yPjxZZWFyPjIwMDE8L1llYXI+PFJl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PEVuZE5vdGU+PENpdGU+PEF1dGhvcj5TZWdhbDwvQXV0aG9yPjxZZWFyPjIwMDE8L1llYXI+PFJl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  <w:lang w:val="en-US"/>
              </w:rPr>
              <w:t>[31]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noWrap/>
          </w:tcPr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Canada</w:t>
            </w:r>
          </w:p>
        </w:tc>
        <w:tc>
          <w:tcPr>
            <w:tcW w:w="998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83</w:t>
            </w:r>
          </w:p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50</w:t>
            </w:r>
          </w:p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26</w:t>
            </w:r>
          </w:p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F: 3x per week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Time: -</w:t>
            </w:r>
          </w:p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5" w:type="dxa"/>
            <w:tcBorders>
              <w:left w:val="single" w:sz="8" w:space="0" w:color="auto"/>
              <w:right w:val="nil"/>
            </w:tcBorders>
            <w:noWrap/>
          </w:tcPr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</w:tcPr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9" w:type="dxa"/>
            <w:tcBorders>
              <w:left w:val="nil"/>
              <w:right w:val="nil"/>
            </w:tcBorders>
            <w:noWrap/>
          </w:tcPr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</w:tcPr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22" w:type="dxa"/>
            <w:tcBorders>
              <w:left w:val="nil"/>
              <w:right w:val="nil"/>
            </w:tcBorders>
            <w:noWrap/>
          </w:tcPr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CF5814" w:rsidRPr="00676C73" w:rsidTr="0048195E">
        <w:trPr>
          <w:trHeight w:val="300"/>
        </w:trPr>
        <w:tc>
          <w:tcPr>
            <w:tcW w:w="11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Segal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2001(2)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PEVuZE5vdGU+PENpdGU+PEF1dGhvcj5TZWdhbDwvQXV0aG9yPjxZZWFyPjIwMDE8L1llYXI+PFJl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PEVuZE5vdGU+PENpdGU+PEF1dGhvcj5TZWdhbDwvQXV0aG9yPjxZZWFyPjIwMDE8L1llYXI+PFJl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  <w:lang w:val="en-US"/>
              </w:rPr>
              <w:t>[31]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Canada</w:t>
            </w:r>
          </w:p>
        </w:tc>
        <w:tc>
          <w:tcPr>
            <w:tcW w:w="998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81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50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26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Unsupervised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 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F: 5x per week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Time: -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5" w:type="dxa"/>
            <w:tcBorders>
              <w:left w:val="single" w:sz="8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22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CF5814" w:rsidRPr="00676C73" w:rsidTr="0048195E">
        <w:trPr>
          <w:trHeight w:val="300"/>
        </w:trPr>
        <w:tc>
          <w:tcPr>
            <w:tcW w:w="11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A55430">
              <w:rPr>
                <w:rFonts w:ascii="Calibri" w:hAnsi="Calibri"/>
                <w:color w:val="000000"/>
                <w:sz w:val="14"/>
              </w:rPr>
              <w:t>Stigt</w:t>
            </w:r>
            <w:proofErr w:type="spellEnd"/>
          </w:p>
          <w:p w:rsidR="00CF5814" w:rsidRPr="00A55430" w:rsidRDefault="00CF5814" w:rsidP="0048195E">
            <w:pPr>
              <w:tabs>
                <w:tab w:val="left" w:pos="869"/>
              </w:tabs>
              <w:jc w:val="both"/>
              <w:rPr>
                <w:rFonts w:ascii="Calibri" w:hAnsi="Calibri"/>
                <w:color w:val="000000"/>
                <w:sz w:val="14"/>
              </w:rPr>
            </w:pPr>
            <w:r w:rsidRPr="00A55430">
              <w:rPr>
                <w:rFonts w:ascii="Calibri" w:hAnsi="Calibri"/>
                <w:color w:val="000000"/>
                <w:sz w:val="14"/>
              </w:rPr>
              <w:t>2013</w:t>
            </w:r>
            <w:r>
              <w:rPr>
                <w:rFonts w:ascii="Calibri" w:hAnsi="Calibri"/>
                <w:color w:val="000000"/>
                <w:sz w:val="14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PEVuZE5vdGU+PENpdGU+PEF1dGhvcj5TdGlndDwvQXV0aG9yPjxZZWFyPjIwMTM8L1llYXI+PFJl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PEVuZE5vdGU+PENpdGU+PEF1dGhvcj5TdGlndDwvQXV0aG9yPjxZZWFyPjIwMTM8L1llYXI+PFJl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  <w:lang w:val="en-US"/>
              </w:rPr>
              <w:t>[59]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A55430">
              <w:rPr>
                <w:rFonts w:ascii="Calibri" w:hAnsi="Calibri"/>
                <w:color w:val="000000"/>
                <w:sz w:val="14"/>
              </w:rPr>
              <w:tab/>
            </w:r>
          </w:p>
        </w:tc>
        <w:tc>
          <w:tcPr>
            <w:tcW w:w="106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Netherlands</w:t>
            </w:r>
          </w:p>
        </w:tc>
        <w:tc>
          <w:tcPr>
            <w:tcW w:w="998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Lung</w:t>
            </w:r>
          </w:p>
        </w:tc>
        <w:tc>
          <w:tcPr>
            <w:tcW w:w="81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57</w:t>
            </w:r>
          </w:p>
        </w:tc>
        <w:tc>
          <w:tcPr>
            <w:tcW w:w="73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63</w:t>
            </w: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19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During/post</w:t>
            </w:r>
          </w:p>
        </w:tc>
        <w:tc>
          <w:tcPr>
            <w:tcW w:w="993" w:type="dxa"/>
            <w:tcBorders>
              <w:left w:val="nil"/>
              <w:right w:val="nil"/>
            </w:tcBorders>
            <w:noWrap/>
          </w:tcPr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F: 2x per week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I: AE: moderate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Time: -</w:t>
            </w:r>
          </w:p>
        </w:tc>
        <w:tc>
          <w:tcPr>
            <w:tcW w:w="295" w:type="dxa"/>
            <w:tcBorders>
              <w:left w:val="single" w:sz="8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31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22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CF5814" w:rsidRPr="00676C73" w:rsidTr="0048195E">
        <w:trPr>
          <w:trHeight w:val="300"/>
        </w:trPr>
        <w:tc>
          <w:tcPr>
            <w:tcW w:w="110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A55430">
              <w:rPr>
                <w:rFonts w:ascii="Calibri" w:hAnsi="Calibri"/>
                <w:color w:val="000000"/>
                <w:sz w:val="14"/>
              </w:rPr>
              <w:t>Streckmann</w:t>
            </w:r>
            <w:proofErr w:type="spellEnd"/>
          </w:p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A55430">
              <w:rPr>
                <w:rFonts w:ascii="Calibri" w:hAnsi="Calibri"/>
                <w:color w:val="000000"/>
                <w:sz w:val="14"/>
              </w:rPr>
              <w:t>2014</w:t>
            </w:r>
            <w:r>
              <w:rPr>
                <w:rFonts w:ascii="Calibri" w:hAnsi="Calibri"/>
                <w:color w:val="000000"/>
                <w:sz w:val="14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PEVuZE5vdGU+PENpdGU+PEF1dGhvcj5TdHJlY2ttYW5uPC9BdXRob3I+PFllYXI+MjAxNDwvWWVh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PEVuZE5vdGU+PENpdGU+PEF1dGhvcj5TdHJlY2ttYW5uPC9BdXRob3I+PFllYXI+MjAxNDwvWWVh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  <w:lang w:val="en-US"/>
              </w:rPr>
              <w:t>[60]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Germany</w:t>
            </w: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Hematological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61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46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25</w:t>
            </w: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36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F: 2x per week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I: AE: moderate/high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Time: -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319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CF5814" w:rsidRPr="00676C73" w:rsidTr="0048195E">
        <w:trPr>
          <w:trHeight w:val="300"/>
        </w:trPr>
        <w:tc>
          <w:tcPr>
            <w:tcW w:w="1102" w:type="dxa"/>
            <w:tcBorders>
              <w:top w:val="single" w:sz="4" w:space="0" w:color="auto"/>
            </w:tcBorders>
          </w:tcPr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  <w:p w:rsidR="00CF5814" w:rsidRPr="00A55430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</w:tcPr>
          <w:p w:rsidR="00CF5814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</w:tr>
      <w:tr w:rsidR="00CF5814" w:rsidRPr="00C1394F" w:rsidTr="0048195E">
        <w:trPr>
          <w:trHeight w:val="293"/>
        </w:trPr>
        <w:tc>
          <w:tcPr>
            <w:tcW w:w="14117" w:type="dxa"/>
            <w:gridSpan w:val="18"/>
            <w:tcBorders>
              <w:bottom w:val="single" w:sz="4" w:space="0" w:color="auto"/>
            </w:tcBorders>
          </w:tcPr>
          <w:p w:rsidR="00CF5814" w:rsidRDefault="00A66F8E" w:rsidP="0048195E">
            <w:pPr>
              <w:jc w:val="both"/>
              <w:rPr>
                <w:rFonts w:ascii="Calibri" w:hAnsi="Calibri"/>
                <w:i/>
                <w:color w:val="000000"/>
                <w:sz w:val="16"/>
                <w:lang w:val="en-US"/>
              </w:rPr>
            </w:pPr>
            <w:r>
              <w:rPr>
                <w:rFonts w:ascii="Calibri" w:hAnsi="Calibri"/>
                <w:i/>
                <w:color w:val="000000"/>
                <w:sz w:val="16"/>
                <w:lang w:val="en-US"/>
              </w:rPr>
              <w:lastRenderedPageBreak/>
              <w:t xml:space="preserve"> Supplementary online Table 4</w:t>
            </w:r>
            <w:bookmarkStart w:id="0" w:name="_GoBack"/>
            <w:bookmarkEnd w:id="0"/>
            <w:r w:rsidR="00CF5814">
              <w:rPr>
                <w:rFonts w:ascii="Calibri" w:hAnsi="Calibri"/>
                <w:i/>
                <w:color w:val="000000"/>
                <w:sz w:val="16"/>
                <w:lang w:val="en-US"/>
              </w:rPr>
              <w:t>. Continued</w:t>
            </w:r>
          </w:p>
          <w:p w:rsidR="00CF5814" w:rsidRPr="002D5A68" w:rsidRDefault="00CF5814" w:rsidP="0048195E">
            <w:pPr>
              <w:jc w:val="both"/>
              <w:rPr>
                <w:rFonts w:ascii="Calibri" w:hAnsi="Calibri"/>
                <w:b/>
                <w:color w:val="000000"/>
                <w:sz w:val="14"/>
                <w:lang w:val="en-US"/>
              </w:rPr>
            </w:pPr>
          </w:p>
        </w:tc>
      </w:tr>
      <w:tr w:rsidR="00CF5814" w:rsidRPr="00C1394F" w:rsidTr="0048195E">
        <w:trPr>
          <w:trHeight w:val="292"/>
        </w:trPr>
        <w:tc>
          <w:tcPr>
            <w:tcW w:w="141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F5814" w:rsidRDefault="00CF5814" w:rsidP="0048195E">
            <w:pPr>
              <w:jc w:val="both"/>
              <w:rPr>
                <w:rFonts w:ascii="Calibri" w:hAnsi="Calibri"/>
                <w:i/>
                <w:color w:val="000000"/>
                <w:sz w:val="16"/>
                <w:lang w:val="en-US"/>
              </w:rPr>
            </w:pPr>
            <w:r>
              <w:rPr>
                <w:rFonts w:ascii="Calibri" w:hAnsi="Calibri"/>
                <w:b/>
                <w:i/>
                <w:color w:val="000000"/>
                <w:sz w:val="16"/>
                <w:lang w:val="en-US"/>
              </w:rPr>
              <w:t>Studies with incomplete reporting</w:t>
            </w:r>
          </w:p>
        </w:tc>
      </w:tr>
      <w:tr w:rsidR="00CF5814" w:rsidRPr="00676C73" w:rsidTr="0048195E">
        <w:trPr>
          <w:trHeight w:val="391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First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t>a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uthor 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Year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Country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Cancer type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Number of 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participants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Mean age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Fem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ale (%)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Control group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Q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uestionnaire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Intervention duration (weeks)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Timing of intervention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Delivery mode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Description of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intervention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Quality Assessment</w:t>
            </w:r>
          </w:p>
        </w:tc>
      </w:tr>
      <w:tr w:rsidR="00CF5814" w:rsidRPr="00676C73" w:rsidTr="0048195E">
        <w:trPr>
          <w:trHeight w:val="136"/>
        </w:trPr>
        <w:tc>
          <w:tcPr>
            <w:tcW w:w="1102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C0C0C0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739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S</w:t>
            </w: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AC</w:t>
            </w:r>
          </w:p>
        </w:tc>
        <w:tc>
          <w:tcPr>
            <w:tcW w:w="319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IO</w:t>
            </w:r>
          </w:p>
        </w:tc>
        <w:tc>
          <w:tcPr>
            <w:tcW w:w="28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I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R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A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C</w:t>
            </w:r>
          </w:p>
        </w:tc>
      </w:tr>
      <w:tr w:rsidR="00CF5814" w:rsidRPr="00676C73" w:rsidTr="0048195E">
        <w:trPr>
          <w:trHeight w:val="300"/>
        </w:trPr>
        <w:tc>
          <w:tcPr>
            <w:tcW w:w="110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C0C0C0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Yeo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2012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PEVuZE5vdGU+PENpdGU+PEF1dGhvcj5ZZW88L0F1dGhvcj48WWVhcj4yMDEyPC9ZZWFyPjxSZWNO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PEVuZE5vdGU+PENpdGU+PEF1dGhvcj5ZZW88L0F1dGhvcj48WWVhcj4yMDEyPC9ZZWFyPjxSZWNO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</w:fldData>
              </w:fldCha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>
              <w:rPr>
                <w:rFonts w:ascii="Calibri" w:hAnsi="Calibri"/>
                <w:color w:val="000000"/>
                <w:sz w:val="14"/>
                <w:lang w:val="en-US"/>
              </w:rPr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  <w:lang w:val="en-US"/>
              </w:rPr>
              <w:t>[61]</w:t>
            </w:r>
            <w:r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</w:tc>
        <w:tc>
          <w:tcPr>
            <w:tcW w:w="998" w:type="dxa"/>
            <w:tcBorders>
              <w:left w:val="nil"/>
              <w:right w:val="nil"/>
            </w:tcBorders>
            <w:noWrap/>
          </w:tcPr>
          <w:p w:rsidR="00CF5814" w:rsidRPr="00676C73" w:rsidRDefault="00543C68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Pancreatic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110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66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44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CF5814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During/post</w:t>
            </w:r>
          </w:p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Unsupervised</w:t>
            </w: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 xml:space="preserve"> 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F: 3-5x per week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I*: low/moderate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CF5814" w:rsidRPr="00676C73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Time: -</w:t>
            </w:r>
          </w:p>
        </w:tc>
        <w:tc>
          <w:tcPr>
            <w:tcW w:w="295" w:type="dxa"/>
            <w:tcBorders>
              <w:left w:val="single" w:sz="8" w:space="0" w:color="auto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9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22" w:type="dxa"/>
            <w:tcBorders>
              <w:left w:val="nil"/>
              <w:right w:val="nil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676C73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CF5814" w:rsidRPr="00B90667" w:rsidTr="0048195E">
        <w:trPr>
          <w:trHeight w:val="300"/>
        </w:trPr>
        <w:tc>
          <w:tcPr>
            <w:tcW w:w="110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FF21AA">
              <w:rPr>
                <w:rFonts w:ascii="Calibri" w:hAnsi="Calibri"/>
                <w:color w:val="000000"/>
                <w:sz w:val="14"/>
              </w:rPr>
              <w:t>Zhao</w:t>
            </w:r>
            <w:proofErr w:type="spellEnd"/>
          </w:p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FF21AA">
              <w:rPr>
                <w:rFonts w:ascii="Calibri" w:hAnsi="Calibri"/>
                <w:color w:val="000000"/>
                <w:sz w:val="14"/>
              </w:rPr>
              <w:t>2016</w:t>
            </w:r>
            <w:r>
              <w:rPr>
                <w:rFonts w:ascii="Calibri" w:hAnsi="Calibri"/>
                <w:color w:val="000000"/>
                <w:sz w:val="14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</w:rPr>
              <w:fldChar w:fldCharType="begin">
                <w:fldData xml:space="preserve">PEVuZE5vdGU+PENpdGU+PEF1dGhvcj5aaGFvPC9BdXRob3I+PFllYXI+MjAxNjwvWWVhcj48UmVj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=
</w:fldData>
              </w:fldChar>
            </w:r>
            <w:r>
              <w:rPr>
                <w:rFonts w:ascii="Calibri" w:hAnsi="Calibri"/>
                <w:color w:val="000000"/>
                <w:sz w:val="14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sz w:val="14"/>
              </w:rPr>
              <w:fldChar w:fldCharType="begin">
                <w:fldData xml:space="preserve">PEVuZE5vdGU+PENpdGU+PEF1dGhvcj5aaGFvPC9BdXRob3I+PFllYXI+MjAxNjwvWWVhcj48UmVj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=
</w:fldData>
              </w:fldChar>
            </w:r>
            <w:r>
              <w:rPr>
                <w:rFonts w:ascii="Calibri" w:hAnsi="Calibri"/>
                <w:color w:val="000000"/>
                <w:sz w:val="14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sz w:val="14"/>
              </w:rPr>
            </w:r>
            <w:r>
              <w:rPr>
                <w:rFonts w:ascii="Calibri" w:hAnsi="Calibri"/>
                <w:color w:val="000000"/>
                <w:sz w:val="14"/>
              </w:rPr>
              <w:fldChar w:fldCharType="end"/>
            </w:r>
            <w:r>
              <w:rPr>
                <w:rFonts w:ascii="Calibri" w:hAnsi="Calibri"/>
                <w:color w:val="000000"/>
                <w:sz w:val="14"/>
              </w:rPr>
            </w:r>
            <w:r>
              <w:rPr>
                <w:rFonts w:ascii="Calibri" w:hAnsi="Calibri"/>
                <w:color w:val="000000"/>
                <w:sz w:val="14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4"/>
              </w:rPr>
              <w:t>[62]</w:t>
            </w:r>
            <w:r>
              <w:rPr>
                <w:rFonts w:ascii="Calibri" w:hAnsi="Calibri"/>
                <w:color w:val="000000"/>
                <w:sz w:val="14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Head&amp;Neck</w:t>
            </w:r>
            <w:proofErr w:type="spellEnd"/>
          </w:p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814" w:rsidRPr="00FF21AA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lang w:val="en-US"/>
              </w:rPr>
              <w:t>Results could not be included in meta-analysis</w:t>
            </w: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 xml:space="preserve">During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814" w:rsidRPr="00FF21AA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F: 3x per week</w:t>
            </w:r>
          </w:p>
          <w:p w:rsidR="00CF5814" w:rsidRPr="00FF21AA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CF5814" w:rsidRPr="00FF21AA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CF5814" w:rsidRPr="00FF21AA" w:rsidRDefault="00CF5814" w:rsidP="0048195E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F5814" w:rsidRPr="00FF21AA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814" w:rsidRPr="00676C73" w:rsidRDefault="00CF5814" w:rsidP="0048195E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FF21AA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</w:tbl>
    <w:p w:rsidR="00CF5814" w:rsidRDefault="00CF5814" w:rsidP="00CF5814">
      <w:pPr>
        <w:pStyle w:val="Geenafstand"/>
        <w:rPr>
          <w:rFonts w:ascii="Calibri" w:hAnsi="Calibri"/>
          <w:sz w:val="14"/>
          <w:lang w:val="en-US"/>
        </w:rPr>
      </w:pPr>
      <w:r w:rsidRPr="006D5731">
        <w:rPr>
          <w:rFonts w:ascii="Calibri" w:hAnsi="Calibri"/>
          <w:sz w:val="14"/>
          <w:lang w:val="en-US"/>
        </w:rPr>
        <w:t>F</w:t>
      </w:r>
      <w:r>
        <w:rPr>
          <w:rFonts w:ascii="Calibri" w:hAnsi="Calibri"/>
          <w:sz w:val="14"/>
          <w:lang w:val="en-US"/>
        </w:rPr>
        <w:t xml:space="preserve"> = frequency, I = intensity,</w:t>
      </w:r>
      <w:r w:rsidRPr="003D2DE7">
        <w:rPr>
          <w:rFonts w:ascii="Calibri" w:hAnsi="Calibri"/>
          <w:sz w:val="14"/>
          <w:lang w:val="fr-FR"/>
        </w:rPr>
        <w:t xml:space="preserve"> AE = </w:t>
      </w:r>
      <w:proofErr w:type="spellStart"/>
      <w:r w:rsidRPr="003D2DE7">
        <w:rPr>
          <w:rFonts w:ascii="Calibri" w:hAnsi="Calibri"/>
          <w:sz w:val="14"/>
          <w:lang w:val="fr-FR"/>
        </w:rPr>
        <w:t>aerobic</w:t>
      </w:r>
      <w:proofErr w:type="spellEnd"/>
      <w:r w:rsidRPr="003D2DE7">
        <w:rPr>
          <w:rFonts w:ascii="Calibri" w:hAnsi="Calibri"/>
          <w:sz w:val="14"/>
          <w:lang w:val="fr-FR"/>
        </w:rPr>
        <w:t xml:space="preserve"> </w:t>
      </w:r>
      <w:proofErr w:type="spellStart"/>
      <w:r w:rsidRPr="003D2DE7">
        <w:rPr>
          <w:rFonts w:ascii="Calibri" w:hAnsi="Calibri"/>
          <w:sz w:val="14"/>
          <w:lang w:val="fr-FR"/>
        </w:rPr>
        <w:t>exercise</w:t>
      </w:r>
      <w:proofErr w:type="spellEnd"/>
      <w:r w:rsidRPr="003D2DE7">
        <w:rPr>
          <w:rFonts w:ascii="Calibri" w:hAnsi="Calibri"/>
          <w:sz w:val="14"/>
          <w:lang w:val="fr-FR"/>
        </w:rPr>
        <w:t xml:space="preserve">, RE = </w:t>
      </w:r>
      <w:proofErr w:type="spellStart"/>
      <w:r w:rsidRPr="003D2DE7">
        <w:rPr>
          <w:rFonts w:ascii="Calibri" w:hAnsi="Calibri"/>
          <w:sz w:val="14"/>
          <w:lang w:val="fr-FR"/>
        </w:rPr>
        <w:t>resistance</w:t>
      </w:r>
      <w:proofErr w:type="spellEnd"/>
      <w:r w:rsidRPr="003D2DE7">
        <w:rPr>
          <w:rFonts w:ascii="Calibri" w:hAnsi="Calibri"/>
          <w:sz w:val="14"/>
          <w:lang w:val="fr-FR"/>
        </w:rPr>
        <w:t xml:space="preserve"> </w:t>
      </w:r>
      <w:proofErr w:type="spellStart"/>
      <w:r w:rsidRPr="003D2DE7">
        <w:rPr>
          <w:rFonts w:ascii="Calibri" w:hAnsi="Calibri"/>
          <w:sz w:val="14"/>
          <w:lang w:val="fr-FR"/>
        </w:rPr>
        <w:t>exercise</w:t>
      </w:r>
      <w:proofErr w:type="spellEnd"/>
      <w:r>
        <w:rPr>
          <w:rFonts w:ascii="Calibri" w:hAnsi="Calibri"/>
          <w:sz w:val="14"/>
          <w:lang w:val="fr-FR"/>
        </w:rPr>
        <w:t>,</w:t>
      </w:r>
      <w:r>
        <w:rPr>
          <w:rFonts w:ascii="Calibri" w:hAnsi="Calibri"/>
          <w:sz w:val="14"/>
          <w:lang w:val="en-US"/>
        </w:rPr>
        <w:t xml:space="preserve"> R</w:t>
      </w:r>
      <w:r w:rsidRPr="006D5731">
        <w:rPr>
          <w:rFonts w:ascii="Calibri" w:hAnsi="Calibri"/>
          <w:sz w:val="14"/>
          <w:lang w:val="en-US"/>
        </w:rPr>
        <w:t xml:space="preserve">S = random sequence generation, AC = allocation concealment, </w:t>
      </w:r>
      <w:r>
        <w:rPr>
          <w:rFonts w:ascii="Calibri" w:hAnsi="Calibri"/>
          <w:sz w:val="14"/>
          <w:lang w:val="en-US"/>
        </w:rPr>
        <w:t>IO = incomplete outcome data, I</w:t>
      </w:r>
      <w:r w:rsidRPr="006D5731">
        <w:rPr>
          <w:rFonts w:ascii="Calibri" w:hAnsi="Calibri"/>
          <w:sz w:val="14"/>
          <w:lang w:val="en-US"/>
        </w:rPr>
        <w:t xml:space="preserve">R = </w:t>
      </w:r>
      <w:r>
        <w:rPr>
          <w:rFonts w:ascii="Calibri" w:hAnsi="Calibri"/>
          <w:sz w:val="14"/>
          <w:lang w:val="en-US"/>
        </w:rPr>
        <w:t>incomplete</w:t>
      </w:r>
      <w:r w:rsidRPr="006D5731">
        <w:rPr>
          <w:rFonts w:ascii="Calibri" w:hAnsi="Calibri"/>
          <w:sz w:val="14"/>
          <w:lang w:val="en-US"/>
        </w:rPr>
        <w:t xml:space="preserve"> reporting, A = adherence</w:t>
      </w:r>
      <w:r>
        <w:rPr>
          <w:rFonts w:ascii="Calibri" w:hAnsi="Calibri"/>
          <w:sz w:val="14"/>
          <w:lang w:val="en-US"/>
        </w:rPr>
        <w:t>, C = contamination</w:t>
      </w:r>
    </w:p>
    <w:p w:rsidR="00CF5814" w:rsidRDefault="00CF5814" w:rsidP="00CF5814">
      <w:pPr>
        <w:pStyle w:val="Geenafstand"/>
        <w:rPr>
          <w:rFonts w:asciiTheme="minorHAnsi" w:hAnsiTheme="minorHAnsi"/>
          <w:lang w:val="en-US"/>
        </w:rPr>
      </w:pPr>
      <w:r>
        <w:rPr>
          <w:rFonts w:ascii="Calibri" w:hAnsi="Calibri"/>
          <w:sz w:val="14"/>
          <w:lang w:val="en-US"/>
        </w:rPr>
        <w:t>*unclear whether prescribed exercise intensity was based on ACSM guidelines.</w:t>
      </w:r>
    </w:p>
    <w:p w:rsidR="00CA4B52" w:rsidRPr="00CF5814" w:rsidRDefault="00A66F8E">
      <w:pPr>
        <w:rPr>
          <w:lang w:val="en-US"/>
        </w:rPr>
      </w:pPr>
    </w:p>
    <w:sectPr w:rsidR="00CA4B52" w:rsidRPr="00CF5814" w:rsidSect="008271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BE0"/>
    <w:multiLevelType w:val="multilevel"/>
    <w:tmpl w:val="38E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8580E"/>
    <w:multiLevelType w:val="hybridMultilevel"/>
    <w:tmpl w:val="E294E112"/>
    <w:lvl w:ilvl="0" w:tplc="54D26876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D36B4"/>
    <w:multiLevelType w:val="multilevel"/>
    <w:tmpl w:val="A274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C02D9"/>
    <w:multiLevelType w:val="multilevel"/>
    <w:tmpl w:val="F5ECF40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0C7526CA"/>
    <w:multiLevelType w:val="multilevel"/>
    <w:tmpl w:val="82C2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01E3A"/>
    <w:multiLevelType w:val="multilevel"/>
    <w:tmpl w:val="906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A3F2B"/>
    <w:multiLevelType w:val="hybridMultilevel"/>
    <w:tmpl w:val="5052A9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F5C65"/>
    <w:multiLevelType w:val="hybridMultilevel"/>
    <w:tmpl w:val="6320244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5706E"/>
    <w:multiLevelType w:val="hybridMultilevel"/>
    <w:tmpl w:val="1846B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7D79"/>
    <w:multiLevelType w:val="multilevel"/>
    <w:tmpl w:val="A1BC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84B1A"/>
    <w:multiLevelType w:val="multilevel"/>
    <w:tmpl w:val="F56A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52849"/>
    <w:multiLevelType w:val="hybridMultilevel"/>
    <w:tmpl w:val="792ADB68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376C7"/>
    <w:multiLevelType w:val="hybridMultilevel"/>
    <w:tmpl w:val="DFDCA9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85B72"/>
    <w:multiLevelType w:val="hybridMultilevel"/>
    <w:tmpl w:val="C10466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63BFE"/>
    <w:multiLevelType w:val="multilevel"/>
    <w:tmpl w:val="7156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EA4A70"/>
    <w:multiLevelType w:val="hybridMultilevel"/>
    <w:tmpl w:val="BA18C5A2"/>
    <w:lvl w:ilvl="0" w:tplc="01485DE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742C42"/>
    <w:multiLevelType w:val="hybridMultilevel"/>
    <w:tmpl w:val="3D344D00"/>
    <w:lvl w:ilvl="0" w:tplc="4DFC347A">
      <w:start w:val="1"/>
      <w:numFmt w:val="decimal"/>
      <w:lvlText w:val="%1."/>
      <w:lvlJc w:val="left"/>
      <w:pPr>
        <w:ind w:left="720" w:hanging="360"/>
      </w:pPr>
      <w:rPr>
        <w:rFonts w:hint="default"/>
        <w:lang w:val="en-AU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07D08"/>
    <w:multiLevelType w:val="multilevel"/>
    <w:tmpl w:val="F5ECF40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407C1D6C"/>
    <w:multiLevelType w:val="hybridMultilevel"/>
    <w:tmpl w:val="2A1A7BB8"/>
    <w:lvl w:ilvl="0" w:tplc="8114839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86BEA"/>
    <w:multiLevelType w:val="hybridMultilevel"/>
    <w:tmpl w:val="9DA66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E3756"/>
    <w:multiLevelType w:val="hybridMultilevel"/>
    <w:tmpl w:val="2FE2473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F5352"/>
    <w:multiLevelType w:val="hybridMultilevel"/>
    <w:tmpl w:val="4BF20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97C7F"/>
    <w:multiLevelType w:val="hybridMultilevel"/>
    <w:tmpl w:val="BA421A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107D7"/>
    <w:multiLevelType w:val="hybridMultilevel"/>
    <w:tmpl w:val="9368754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13A54"/>
    <w:multiLevelType w:val="hybridMultilevel"/>
    <w:tmpl w:val="DE504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E04731"/>
    <w:multiLevelType w:val="hybridMultilevel"/>
    <w:tmpl w:val="A6601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B3F02"/>
    <w:multiLevelType w:val="multilevel"/>
    <w:tmpl w:val="BD68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C06A61"/>
    <w:multiLevelType w:val="hybridMultilevel"/>
    <w:tmpl w:val="A4E696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00562"/>
    <w:multiLevelType w:val="hybridMultilevel"/>
    <w:tmpl w:val="4B2C46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11CCE"/>
    <w:multiLevelType w:val="hybridMultilevel"/>
    <w:tmpl w:val="695453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6C5D"/>
    <w:multiLevelType w:val="hybridMultilevel"/>
    <w:tmpl w:val="DF1AA5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F01D9"/>
    <w:multiLevelType w:val="multilevel"/>
    <w:tmpl w:val="404A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C66142"/>
    <w:multiLevelType w:val="multilevel"/>
    <w:tmpl w:val="EBC0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497AE6"/>
    <w:multiLevelType w:val="multilevel"/>
    <w:tmpl w:val="47002B70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936152C"/>
    <w:multiLevelType w:val="hybridMultilevel"/>
    <w:tmpl w:val="42B0C0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A47F4"/>
    <w:multiLevelType w:val="hybridMultilevel"/>
    <w:tmpl w:val="4802FD0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801E7"/>
    <w:multiLevelType w:val="hybridMultilevel"/>
    <w:tmpl w:val="43F47CE8"/>
    <w:lvl w:ilvl="0" w:tplc="2556BA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A603A"/>
    <w:multiLevelType w:val="hybridMultilevel"/>
    <w:tmpl w:val="C08431E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56D92"/>
    <w:multiLevelType w:val="hybridMultilevel"/>
    <w:tmpl w:val="904C1E1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72AC7"/>
    <w:multiLevelType w:val="hybridMultilevel"/>
    <w:tmpl w:val="832CD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4"/>
  </w:num>
  <w:num w:numId="5">
    <w:abstractNumId w:val="39"/>
  </w:num>
  <w:num w:numId="6">
    <w:abstractNumId w:val="26"/>
  </w:num>
  <w:num w:numId="7">
    <w:abstractNumId w:val="32"/>
  </w:num>
  <w:num w:numId="8">
    <w:abstractNumId w:val="10"/>
  </w:num>
  <w:num w:numId="9">
    <w:abstractNumId w:val="4"/>
  </w:num>
  <w:num w:numId="10">
    <w:abstractNumId w:val="14"/>
  </w:num>
  <w:num w:numId="11">
    <w:abstractNumId w:val="31"/>
  </w:num>
  <w:num w:numId="12">
    <w:abstractNumId w:val="0"/>
  </w:num>
  <w:num w:numId="13">
    <w:abstractNumId w:val="9"/>
  </w:num>
  <w:num w:numId="14">
    <w:abstractNumId w:val="2"/>
  </w:num>
  <w:num w:numId="15">
    <w:abstractNumId w:val="5"/>
  </w:num>
  <w:num w:numId="16">
    <w:abstractNumId w:val="21"/>
  </w:num>
  <w:num w:numId="17">
    <w:abstractNumId w:val="36"/>
  </w:num>
  <w:num w:numId="18">
    <w:abstractNumId w:val="30"/>
  </w:num>
  <w:num w:numId="19">
    <w:abstractNumId w:val="28"/>
  </w:num>
  <w:num w:numId="20">
    <w:abstractNumId w:val="12"/>
  </w:num>
  <w:num w:numId="21">
    <w:abstractNumId w:val="34"/>
  </w:num>
  <w:num w:numId="22">
    <w:abstractNumId w:val="18"/>
  </w:num>
  <w:num w:numId="23">
    <w:abstractNumId w:val="7"/>
  </w:num>
  <w:num w:numId="24">
    <w:abstractNumId w:val="23"/>
  </w:num>
  <w:num w:numId="25">
    <w:abstractNumId w:val="35"/>
  </w:num>
  <w:num w:numId="26">
    <w:abstractNumId w:val="20"/>
  </w:num>
  <w:num w:numId="27">
    <w:abstractNumId w:val="15"/>
  </w:num>
  <w:num w:numId="28">
    <w:abstractNumId w:val="38"/>
  </w:num>
  <w:num w:numId="29">
    <w:abstractNumId w:val="29"/>
  </w:num>
  <w:num w:numId="30">
    <w:abstractNumId w:val="13"/>
  </w:num>
  <w:num w:numId="31">
    <w:abstractNumId w:val="27"/>
  </w:num>
  <w:num w:numId="32">
    <w:abstractNumId w:val="25"/>
  </w:num>
  <w:num w:numId="33">
    <w:abstractNumId w:val="33"/>
  </w:num>
  <w:num w:numId="34">
    <w:abstractNumId w:val="16"/>
  </w:num>
  <w:num w:numId="35">
    <w:abstractNumId w:val="8"/>
  </w:num>
  <w:num w:numId="36">
    <w:abstractNumId w:val="6"/>
  </w:num>
  <w:num w:numId="37">
    <w:abstractNumId w:val="19"/>
  </w:num>
  <w:num w:numId="38">
    <w:abstractNumId w:val="22"/>
  </w:num>
  <w:num w:numId="39">
    <w:abstractNumId w:val="1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543C68"/>
    <w:rsid w:val="00564BEA"/>
    <w:rsid w:val="006C026D"/>
    <w:rsid w:val="00A66F8E"/>
    <w:rsid w:val="00C1091B"/>
    <w:rsid w:val="00CE44A2"/>
    <w:rsid w:val="00CF5814"/>
    <w:rsid w:val="00D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Standaard">
    <w:name w:val="Normal"/>
    <w:qFormat/>
    <w:rsid w:val="00CF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9"/>
    <w:qFormat/>
    <w:rsid w:val="00CF5814"/>
    <w:pPr>
      <w:numPr>
        <w:numId w:val="1"/>
      </w:num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0"/>
      <w:szCs w:val="48"/>
    </w:rPr>
  </w:style>
  <w:style w:type="paragraph" w:styleId="Kop2">
    <w:name w:val="heading 2"/>
    <w:basedOn w:val="Standaard"/>
    <w:next w:val="Standaard"/>
    <w:link w:val="Kop2Char"/>
    <w:uiPriority w:val="99"/>
    <w:qFormat/>
    <w:rsid w:val="00CF5814"/>
    <w:pPr>
      <w:keepNext/>
      <w:keepLines/>
      <w:numPr>
        <w:ilvl w:val="1"/>
        <w:numId w:val="1"/>
      </w:numPr>
      <w:spacing w:before="200"/>
      <w:outlineLvl w:val="1"/>
    </w:pPr>
    <w:rPr>
      <w:rFonts w:ascii="Verdana" w:eastAsia="MS Gothic" w:hAnsi="Verdana"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CF5814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9"/>
    <w:qFormat/>
    <w:rsid w:val="00CF5814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9"/>
    <w:qFormat/>
    <w:rsid w:val="00CF5814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MS Gothic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9"/>
    <w:qFormat/>
    <w:rsid w:val="00CF5814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9"/>
    <w:qFormat/>
    <w:rsid w:val="00CF5814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9"/>
    <w:qFormat/>
    <w:rsid w:val="00CF581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CF581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F5814"/>
    <w:rPr>
      <w:rFonts w:ascii="Verdana" w:eastAsia="Times New Roman" w:hAnsi="Verdana" w:cs="Times New Roman"/>
      <w:b/>
      <w:bCs/>
      <w:kern w:val="36"/>
      <w:sz w:val="20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CF5814"/>
    <w:rPr>
      <w:rFonts w:ascii="Verdana" w:eastAsia="MS Gothic" w:hAnsi="Verdana" w:cs="Times New Roman"/>
      <w:bCs/>
      <w:i/>
      <w:sz w:val="20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CF5814"/>
    <w:rPr>
      <w:rFonts w:ascii="Cambria" w:eastAsia="MS Gothic" w:hAnsi="Cambria" w:cs="Times New Roman"/>
      <w:b/>
      <w:bCs/>
      <w:color w:val="4F81BD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9"/>
    <w:rsid w:val="00CF5814"/>
    <w:rPr>
      <w:rFonts w:ascii="Cambria" w:eastAsia="MS Gothic" w:hAnsi="Cambria" w:cs="Times New Roman"/>
      <w:b/>
      <w:bCs/>
      <w:i/>
      <w:iCs/>
      <w:color w:val="4F81BD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rsid w:val="00CF5814"/>
    <w:rPr>
      <w:rFonts w:ascii="Cambria" w:eastAsia="MS Gothic" w:hAnsi="Cambria" w:cs="Times New Roman"/>
      <w:color w:val="243F60"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9"/>
    <w:rsid w:val="00CF5814"/>
    <w:rPr>
      <w:rFonts w:ascii="Cambria" w:eastAsia="MS Gothic" w:hAnsi="Cambria" w:cs="Times New Roman"/>
      <w:i/>
      <w:iCs/>
      <w:color w:val="243F60"/>
      <w:sz w:val="24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uiPriority w:val="99"/>
    <w:rsid w:val="00CF5814"/>
    <w:rPr>
      <w:rFonts w:ascii="Cambria" w:eastAsia="MS Gothic" w:hAnsi="Cambria" w:cs="Times New Roman"/>
      <w:i/>
      <w:iCs/>
      <w:color w:val="404040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uiPriority w:val="99"/>
    <w:rsid w:val="00CF5814"/>
    <w:rPr>
      <w:rFonts w:ascii="Cambria" w:eastAsia="MS Gothic" w:hAnsi="Cambria" w:cs="Times New Roman"/>
      <w:color w:val="404040"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9"/>
    <w:rsid w:val="00CF5814"/>
    <w:rPr>
      <w:rFonts w:ascii="Cambria" w:eastAsia="MS Gothic" w:hAnsi="Cambria" w:cs="Times New Roman"/>
      <w:i/>
      <w:iCs/>
      <w:color w:val="404040"/>
      <w:sz w:val="20"/>
      <w:szCs w:val="20"/>
      <w:lang w:eastAsia="nl-NL"/>
    </w:rPr>
  </w:style>
  <w:style w:type="character" w:customStyle="1" w:styleId="normaltextrun">
    <w:name w:val="normaltextrun"/>
    <w:basedOn w:val="Standaardalinea-lettertype"/>
    <w:uiPriority w:val="99"/>
    <w:rsid w:val="00CF5814"/>
    <w:rPr>
      <w:rFonts w:cs="Times New Roman"/>
    </w:rPr>
  </w:style>
  <w:style w:type="table" w:styleId="Tabelraster">
    <w:name w:val="Table Grid"/>
    <w:basedOn w:val="Standaardtabel"/>
    <w:uiPriority w:val="59"/>
    <w:rsid w:val="00CF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rsid w:val="00CF5814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CF581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F581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814"/>
    <w:rPr>
      <w:rFonts w:ascii="Tahoma" w:eastAsia="Times New Roman" w:hAnsi="Tahoma" w:cs="Tahoma"/>
      <w:sz w:val="16"/>
      <w:szCs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58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5814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CF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CF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CF581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581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CF581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581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style-span">
    <w:name w:val="apple-style-span"/>
    <w:basedOn w:val="Standaardalinea-lettertype"/>
    <w:uiPriority w:val="99"/>
    <w:rsid w:val="00CF5814"/>
    <w:rPr>
      <w:rFonts w:cs="Times New Roman"/>
    </w:rPr>
  </w:style>
  <w:style w:type="character" w:styleId="Hyperlink">
    <w:name w:val="Hyperlink"/>
    <w:basedOn w:val="Standaardalinea-lettertype"/>
    <w:uiPriority w:val="99"/>
    <w:rsid w:val="00CF5814"/>
    <w:rPr>
      <w:rFonts w:cs="Times New Roman"/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rsid w:val="00CF58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13"/>
    </w:pPr>
    <w:rPr>
      <w:lang w:val="en-GB"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F581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CF5814"/>
  </w:style>
  <w:style w:type="character" w:styleId="Nadruk">
    <w:name w:val="Emphasis"/>
    <w:basedOn w:val="Standaardalinea-lettertype"/>
    <w:uiPriority w:val="99"/>
    <w:qFormat/>
    <w:rsid w:val="00CF5814"/>
    <w:rPr>
      <w:rFonts w:cs="Times New Roman"/>
      <w:i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F581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CF5814"/>
    <w:rPr>
      <w:sz w:val="20"/>
      <w:szCs w:val="20"/>
    </w:rPr>
  </w:style>
  <w:style w:type="character" w:customStyle="1" w:styleId="VoetnoottekstChar1">
    <w:name w:val="Voetnoottekst Char1"/>
    <w:basedOn w:val="Standaardalinea-lettertype"/>
    <w:uiPriority w:val="99"/>
    <w:semiHidden/>
    <w:rsid w:val="00CF581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F5814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99"/>
    <w:qFormat/>
    <w:rsid w:val="00CF5814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en-US"/>
    </w:rPr>
  </w:style>
  <w:style w:type="paragraph" w:styleId="Inhopg1">
    <w:name w:val="toc 1"/>
    <w:basedOn w:val="Standaard"/>
    <w:next w:val="Standaard"/>
    <w:autoRedefine/>
    <w:uiPriority w:val="99"/>
    <w:rsid w:val="00CF5814"/>
    <w:pPr>
      <w:spacing w:before="120"/>
    </w:pPr>
    <w:rPr>
      <w:rFonts w:ascii="Calibri" w:hAnsi="Calibri"/>
      <w:b/>
    </w:rPr>
  </w:style>
  <w:style w:type="paragraph" w:styleId="Inhopg2">
    <w:name w:val="toc 2"/>
    <w:basedOn w:val="Standaard"/>
    <w:next w:val="Standaard"/>
    <w:autoRedefine/>
    <w:uiPriority w:val="99"/>
    <w:rsid w:val="00CF5814"/>
    <w:pPr>
      <w:ind w:left="240"/>
    </w:pPr>
    <w:rPr>
      <w:rFonts w:ascii="Calibri" w:hAnsi="Calibri"/>
      <w:b/>
      <w:sz w:val="22"/>
      <w:szCs w:val="22"/>
    </w:rPr>
  </w:style>
  <w:style w:type="paragraph" w:styleId="Inhopg3">
    <w:name w:val="toc 3"/>
    <w:basedOn w:val="Standaard"/>
    <w:next w:val="Standaard"/>
    <w:autoRedefine/>
    <w:uiPriority w:val="99"/>
    <w:rsid w:val="00CF5814"/>
    <w:rPr>
      <w:rFonts w:ascii="Verdana" w:hAnsi="Verdana"/>
      <w:b/>
      <w:sz w:val="20"/>
      <w:szCs w:val="20"/>
    </w:rPr>
  </w:style>
  <w:style w:type="paragraph" w:styleId="Inhopg4">
    <w:name w:val="toc 4"/>
    <w:basedOn w:val="Standaard"/>
    <w:next w:val="Standaard"/>
    <w:autoRedefine/>
    <w:uiPriority w:val="99"/>
    <w:rsid w:val="00CF5814"/>
    <w:pPr>
      <w:ind w:left="720"/>
    </w:pPr>
    <w:rPr>
      <w:rFonts w:ascii="Calibri" w:hAnsi="Calibri"/>
      <w:sz w:val="20"/>
      <w:szCs w:val="20"/>
    </w:rPr>
  </w:style>
  <w:style w:type="paragraph" w:styleId="Inhopg5">
    <w:name w:val="toc 5"/>
    <w:basedOn w:val="Standaard"/>
    <w:next w:val="Standaard"/>
    <w:autoRedefine/>
    <w:uiPriority w:val="99"/>
    <w:rsid w:val="00CF5814"/>
    <w:pPr>
      <w:ind w:left="960"/>
    </w:pPr>
    <w:rPr>
      <w:rFonts w:ascii="Calibri" w:hAnsi="Calibri"/>
      <w:sz w:val="20"/>
      <w:szCs w:val="20"/>
    </w:rPr>
  </w:style>
  <w:style w:type="paragraph" w:styleId="Inhopg6">
    <w:name w:val="toc 6"/>
    <w:basedOn w:val="Standaard"/>
    <w:next w:val="Standaard"/>
    <w:autoRedefine/>
    <w:uiPriority w:val="99"/>
    <w:rsid w:val="00CF5814"/>
    <w:pPr>
      <w:ind w:left="1200"/>
    </w:pPr>
    <w:rPr>
      <w:rFonts w:ascii="Calibri" w:hAnsi="Calibri"/>
      <w:sz w:val="20"/>
      <w:szCs w:val="20"/>
    </w:rPr>
  </w:style>
  <w:style w:type="paragraph" w:styleId="Inhopg7">
    <w:name w:val="toc 7"/>
    <w:basedOn w:val="Standaard"/>
    <w:next w:val="Standaard"/>
    <w:autoRedefine/>
    <w:uiPriority w:val="99"/>
    <w:rsid w:val="00CF5814"/>
    <w:pPr>
      <w:ind w:left="1440"/>
    </w:pPr>
    <w:rPr>
      <w:rFonts w:ascii="Calibri" w:hAnsi="Calibri"/>
      <w:sz w:val="20"/>
      <w:szCs w:val="20"/>
    </w:rPr>
  </w:style>
  <w:style w:type="paragraph" w:styleId="Inhopg8">
    <w:name w:val="toc 8"/>
    <w:basedOn w:val="Standaard"/>
    <w:next w:val="Standaard"/>
    <w:autoRedefine/>
    <w:uiPriority w:val="99"/>
    <w:rsid w:val="00CF5814"/>
    <w:pPr>
      <w:ind w:left="1680"/>
    </w:pPr>
    <w:rPr>
      <w:rFonts w:ascii="Calibri" w:hAnsi="Calibri"/>
      <w:sz w:val="20"/>
      <w:szCs w:val="20"/>
    </w:rPr>
  </w:style>
  <w:style w:type="paragraph" w:styleId="Inhopg9">
    <w:name w:val="toc 9"/>
    <w:basedOn w:val="Standaard"/>
    <w:next w:val="Standaard"/>
    <w:autoRedefine/>
    <w:uiPriority w:val="99"/>
    <w:rsid w:val="00CF5814"/>
    <w:pPr>
      <w:ind w:left="1920"/>
    </w:pPr>
    <w:rPr>
      <w:rFonts w:ascii="Calibri" w:hAnsi="Calibri"/>
      <w:sz w:val="20"/>
      <w:szCs w:val="20"/>
    </w:rPr>
  </w:style>
  <w:style w:type="character" w:customStyle="1" w:styleId="st1">
    <w:name w:val="st1"/>
    <w:basedOn w:val="Standaardalinea-lettertype"/>
    <w:uiPriority w:val="99"/>
    <w:rsid w:val="00CF5814"/>
    <w:rPr>
      <w:rFonts w:cs="Times New Roma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F5814"/>
    <w:rPr>
      <w:vertAlign w:val="superscript"/>
    </w:rPr>
  </w:style>
  <w:style w:type="paragraph" w:customStyle="1" w:styleId="EndNoteBibliographyTitle">
    <w:name w:val="EndNote Bibliography Title"/>
    <w:basedOn w:val="Standaard"/>
    <w:link w:val="EndNoteBibliographyTitleChar"/>
    <w:rsid w:val="00CF581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CF5814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paragraph" w:customStyle="1" w:styleId="EndNoteBibliography">
    <w:name w:val="EndNote Bibliography"/>
    <w:basedOn w:val="Standaard"/>
    <w:link w:val="EndNoteBibliographyChar"/>
    <w:rsid w:val="00CF5814"/>
    <w:rPr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CF5814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F5814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5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5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Standaard">
    <w:name w:val="Normal"/>
    <w:qFormat/>
    <w:rsid w:val="00CF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9"/>
    <w:qFormat/>
    <w:rsid w:val="00CF5814"/>
    <w:pPr>
      <w:numPr>
        <w:numId w:val="1"/>
      </w:num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0"/>
      <w:szCs w:val="48"/>
    </w:rPr>
  </w:style>
  <w:style w:type="paragraph" w:styleId="Kop2">
    <w:name w:val="heading 2"/>
    <w:basedOn w:val="Standaard"/>
    <w:next w:val="Standaard"/>
    <w:link w:val="Kop2Char"/>
    <w:uiPriority w:val="99"/>
    <w:qFormat/>
    <w:rsid w:val="00CF5814"/>
    <w:pPr>
      <w:keepNext/>
      <w:keepLines/>
      <w:numPr>
        <w:ilvl w:val="1"/>
        <w:numId w:val="1"/>
      </w:numPr>
      <w:spacing w:before="200"/>
      <w:outlineLvl w:val="1"/>
    </w:pPr>
    <w:rPr>
      <w:rFonts w:ascii="Verdana" w:eastAsia="MS Gothic" w:hAnsi="Verdana"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CF5814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9"/>
    <w:qFormat/>
    <w:rsid w:val="00CF5814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9"/>
    <w:qFormat/>
    <w:rsid w:val="00CF5814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MS Gothic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9"/>
    <w:qFormat/>
    <w:rsid w:val="00CF5814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9"/>
    <w:qFormat/>
    <w:rsid w:val="00CF5814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9"/>
    <w:qFormat/>
    <w:rsid w:val="00CF581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CF581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F5814"/>
    <w:rPr>
      <w:rFonts w:ascii="Verdana" w:eastAsia="Times New Roman" w:hAnsi="Verdana" w:cs="Times New Roman"/>
      <w:b/>
      <w:bCs/>
      <w:kern w:val="36"/>
      <w:sz w:val="20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CF5814"/>
    <w:rPr>
      <w:rFonts w:ascii="Verdana" w:eastAsia="MS Gothic" w:hAnsi="Verdana" w:cs="Times New Roman"/>
      <w:bCs/>
      <w:i/>
      <w:sz w:val="20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CF5814"/>
    <w:rPr>
      <w:rFonts w:ascii="Cambria" w:eastAsia="MS Gothic" w:hAnsi="Cambria" w:cs="Times New Roman"/>
      <w:b/>
      <w:bCs/>
      <w:color w:val="4F81BD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9"/>
    <w:rsid w:val="00CF5814"/>
    <w:rPr>
      <w:rFonts w:ascii="Cambria" w:eastAsia="MS Gothic" w:hAnsi="Cambria" w:cs="Times New Roman"/>
      <w:b/>
      <w:bCs/>
      <w:i/>
      <w:iCs/>
      <w:color w:val="4F81BD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rsid w:val="00CF5814"/>
    <w:rPr>
      <w:rFonts w:ascii="Cambria" w:eastAsia="MS Gothic" w:hAnsi="Cambria" w:cs="Times New Roman"/>
      <w:color w:val="243F60"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9"/>
    <w:rsid w:val="00CF5814"/>
    <w:rPr>
      <w:rFonts w:ascii="Cambria" w:eastAsia="MS Gothic" w:hAnsi="Cambria" w:cs="Times New Roman"/>
      <w:i/>
      <w:iCs/>
      <w:color w:val="243F60"/>
      <w:sz w:val="24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uiPriority w:val="99"/>
    <w:rsid w:val="00CF5814"/>
    <w:rPr>
      <w:rFonts w:ascii="Cambria" w:eastAsia="MS Gothic" w:hAnsi="Cambria" w:cs="Times New Roman"/>
      <w:i/>
      <w:iCs/>
      <w:color w:val="404040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uiPriority w:val="99"/>
    <w:rsid w:val="00CF5814"/>
    <w:rPr>
      <w:rFonts w:ascii="Cambria" w:eastAsia="MS Gothic" w:hAnsi="Cambria" w:cs="Times New Roman"/>
      <w:color w:val="404040"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9"/>
    <w:rsid w:val="00CF5814"/>
    <w:rPr>
      <w:rFonts w:ascii="Cambria" w:eastAsia="MS Gothic" w:hAnsi="Cambria" w:cs="Times New Roman"/>
      <w:i/>
      <w:iCs/>
      <w:color w:val="404040"/>
      <w:sz w:val="20"/>
      <w:szCs w:val="20"/>
      <w:lang w:eastAsia="nl-NL"/>
    </w:rPr>
  </w:style>
  <w:style w:type="character" w:customStyle="1" w:styleId="normaltextrun">
    <w:name w:val="normaltextrun"/>
    <w:basedOn w:val="Standaardalinea-lettertype"/>
    <w:uiPriority w:val="99"/>
    <w:rsid w:val="00CF5814"/>
    <w:rPr>
      <w:rFonts w:cs="Times New Roman"/>
    </w:rPr>
  </w:style>
  <w:style w:type="table" w:styleId="Tabelraster">
    <w:name w:val="Table Grid"/>
    <w:basedOn w:val="Standaardtabel"/>
    <w:uiPriority w:val="59"/>
    <w:rsid w:val="00CF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rsid w:val="00CF5814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CF581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F581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814"/>
    <w:rPr>
      <w:rFonts w:ascii="Tahoma" w:eastAsia="Times New Roman" w:hAnsi="Tahoma" w:cs="Tahoma"/>
      <w:sz w:val="16"/>
      <w:szCs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58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5814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CF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CF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CF581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581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CF581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581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style-span">
    <w:name w:val="apple-style-span"/>
    <w:basedOn w:val="Standaardalinea-lettertype"/>
    <w:uiPriority w:val="99"/>
    <w:rsid w:val="00CF5814"/>
    <w:rPr>
      <w:rFonts w:cs="Times New Roman"/>
    </w:rPr>
  </w:style>
  <w:style w:type="character" w:styleId="Hyperlink">
    <w:name w:val="Hyperlink"/>
    <w:basedOn w:val="Standaardalinea-lettertype"/>
    <w:uiPriority w:val="99"/>
    <w:rsid w:val="00CF5814"/>
    <w:rPr>
      <w:rFonts w:cs="Times New Roman"/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rsid w:val="00CF58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13"/>
    </w:pPr>
    <w:rPr>
      <w:lang w:val="en-GB"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F581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CF5814"/>
  </w:style>
  <w:style w:type="character" w:styleId="Nadruk">
    <w:name w:val="Emphasis"/>
    <w:basedOn w:val="Standaardalinea-lettertype"/>
    <w:uiPriority w:val="99"/>
    <w:qFormat/>
    <w:rsid w:val="00CF5814"/>
    <w:rPr>
      <w:rFonts w:cs="Times New Roman"/>
      <w:i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F581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CF5814"/>
    <w:rPr>
      <w:sz w:val="20"/>
      <w:szCs w:val="20"/>
    </w:rPr>
  </w:style>
  <w:style w:type="character" w:customStyle="1" w:styleId="VoetnoottekstChar1">
    <w:name w:val="Voetnoottekst Char1"/>
    <w:basedOn w:val="Standaardalinea-lettertype"/>
    <w:uiPriority w:val="99"/>
    <w:semiHidden/>
    <w:rsid w:val="00CF581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F5814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99"/>
    <w:qFormat/>
    <w:rsid w:val="00CF5814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en-US"/>
    </w:rPr>
  </w:style>
  <w:style w:type="paragraph" w:styleId="Inhopg1">
    <w:name w:val="toc 1"/>
    <w:basedOn w:val="Standaard"/>
    <w:next w:val="Standaard"/>
    <w:autoRedefine/>
    <w:uiPriority w:val="99"/>
    <w:rsid w:val="00CF5814"/>
    <w:pPr>
      <w:spacing w:before="120"/>
    </w:pPr>
    <w:rPr>
      <w:rFonts w:ascii="Calibri" w:hAnsi="Calibri"/>
      <w:b/>
    </w:rPr>
  </w:style>
  <w:style w:type="paragraph" w:styleId="Inhopg2">
    <w:name w:val="toc 2"/>
    <w:basedOn w:val="Standaard"/>
    <w:next w:val="Standaard"/>
    <w:autoRedefine/>
    <w:uiPriority w:val="99"/>
    <w:rsid w:val="00CF5814"/>
    <w:pPr>
      <w:ind w:left="240"/>
    </w:pPr>
    <w:rPr>
      <w:rFonts w:ascii="Calibri" w:hAnsi="Calibri"/>
      <w:b/>
      <w:sz w:val="22"/>
      <w:szCs w:val="22"/>
    </w:rPr>
  </w:style>
  <w:style w:type="paragraph" w:styleId="Inhopg3">
    <w:name w:val="toc 3"/>
    <w:basedOn w:val="Standaard"/>
    <w:next w:val="Standaard"/>
    <w:autoRedefine/>
    <w:uiPriority w:val="99"/>
    <w:rsid w:val="00CF5814"/>
    <w:rPr>
      <w:rFonts w:ascii="Verdana" w:hAnsi="Verdana"/>
      <w:b/>
      <w:sz w:val="20"/>
      <w:szCs w:val="20"/>
    </w:rPr>
  </w:style>
  <w:style w:type="paragraph" w:styleId="Inhopg4">
    <w:name w:val="toc 4"/>
    <w:basedOn w:val="Standaard"/>
    <w:next w:val="Standaard"/>
    <w:autoRedefine/>
    <w:uiPriority w:val="99"/>
    <w:rsid w:val="00CF5814"/>
    <w:pPr>
      <w:ind w:left="720"/>
    </w:pPr>
    <w:rPr>
      <w:rFonts w:ascii="Calibri" w:hAnsi="Calibri"/>
      <w:sz w:val="20"/>
      <w:szCs w:val="20"/>
    </w:rPr>
  </w:style>
  <w:style w:type="paragraph" w:styleId="Inhopg5">
    <w:name w:val="toc 5"/>
    <w:basedOn w:val="Standaard"/>
    <w:next w:val="Standaard"/>
    <w:autoRedefine/>
    <w:uiPriority w:val="99"/>
    <w:rsid w:val="00CF5814"/>
    <w:pPr>
      <w:ind w:left="960"/>
    </w:pPr>
    <w:rPr>
      <w:rFonts w:ascii="Calibri" w:hAnsi="Calibri"/>
      <w:sz w:val="20"/>
      <w:szCs w:val="20"/>
    </w:rPr>
  </w:style>
  <w:style w:type="paragraph" w:styleId="Inhopg6">
    <w:name w:val="toc 6"/>
    <w:basedOn w:val="Standaard"/>
    <w:next w:val="Standaard"/>
    <w:autoRedefine/>
    <w:uiPriority w:val="99"/>
    <w:rsid w:val="00CF5814"/>
    <w:pPr>
      <w:ind w:left="1200"/>
    </w:pPr>
    <w:rPr>
      <w:rFonts w:ascii="Calibri" w:hAnsi="Calibri"/>
      <w:sz w:val="20"/>
      <w:szCs w:val="20"/>
    </w:rPr>
  </w:style>
  <w:style w:type="paragraph" w:styleId="Inhopg7">
    <w:name w:val="toc 7"/>
    <w:basedOn w:val="Standaard"/>
    <w:next w:val="Standaard"/>
    <w:autoRedefine/>
    <w:uiPriority w:val="99"/>
    <w:rsid w:val="00CF5814"/>
    <w:pPr>
      <w:ind w:left="1440"/>
    </w:pPr>
    <w:rPr>
      <w:rFonts w:ascii="Calibri" w:hAnsi="Calibri"/>
      <w:sz w:val="20"/>
      <w:szCs w:val="20"/>
    </w:rPr>
  </w:style>
  <w:style w:type="paragraph" w:styleId="Inhopg8">
    <w:name w:val="toc 8"/>
    <w:basedOn w:val="Standaard"/>
    <w:next w:val="Standaard"/>
    <w:autoRedefine/>
    <w:uiPriority w:val="99"/>
    <w:rsid w:val="00CF5814"/>
    <w:pPr>
      <w:ind w:left="1680"/>
    </w:pPr>
    <w:rPr>
      <w:rFonts w:ascii="Calibri" w:hAnsi="Calibri"/>
      <w:sz w:val="20"/>
      <w:szCs w:val="20"/>
    </w:rPr>
  </w:style>
  <w:style w:type="paragraph" w:styleId="Inhopg9">
    <w:name w:val="toc 9"/>
    <w:basedOn w:val="Standaard"/>
    <w:next w:val="Standaard"/>
    <w:autoRedefine/>
    <w:uiPriority w:val="99"/>
    <w:rsid w:val="00CF5814"/>
    <w:pPr>
      <w:ind w:left="1920"/>
    </w:pPr>
    <w:rPr>
      <w:rFonts w:ascii="Calibri" w:hAnsi="Calibri"/>
      <w:sz w:val="20"/>
      <w:szCs w:val="20"/>
    </w:rPr>
  </w:style>
  <w:style w:type="character" w:customStyle="1" w:styleId="st1">
    <w:name w:val="st1"/>
    <w:basedOn w:val="Standaardalinea-lettertype"/>
    <w:uiPriority w:val="99"/>
    <w:rsid w:val="00CF5814"/>
    <w:rPr>
      <w:rFonts w:cs="Times New Roma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F5814"/>
    <w:rPr>
      <w:vertAlign w:val="superscript"/>
    </w:rPr>
  </w:style>
  <w:style w:type="paragraph" w:customStyle="1" w:styleId="EndNoteBibliographyTitle">
    <w:name w:val="EndNote Bibliography Title"/>
    <w:basedOn w:val="Standaard"/>
    <w:link w:val="EndNoteBibliographyTitleChar"/>
    <w:rsid w:val="00CF581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CF5814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paragraph" w:customStyle="1" w:styleId="EndNoteBibliography">
    <w:name w:val="EndNote Bibliography"/>
    <w:basedOn w:val="Standaard"/>
    <w:link w:val="EndNoteBibliographyChar"/>
    <w:rsid w:val="00CF5814"/>
    <w:rPr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CF5814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F5814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5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5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EBBDC083</Template>
  <TotalTime>0</TotalTime>
  <Pages>3</Pages>
  <Words>2355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Sweegers, Maike</dc:creator>
  <cp:lastModifiedBy>Sweegers, Maike</cp:lastModifiedBy>
  <cp:revision>4</cp:revision>
  <dcterms:created xsi:type="dcterms:W3CDTF">2017-04-06T13:24:00Z</dcterms:created>
  <dcterms:modified xsi:type="dcterms:W3CDTF">2017-05-31T11:43:00Z</dcterms:modified>
</cp:coreProperties>
</file>